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68" w:rsidRDefault="00B46768" w:rsidP="009B4CB6">
      <w:pPr>
        <w:pStyle w:val="Heading3"/>
        <w:widowControl w:val="0"/>
        <w:numPr>
          <w:ilvl w:val="2"/>
          <w:numId w:val="5"/>
        </w:numPr>
        <w:tabs>
          <w:tab w:val="left" w:pos="280"/>
          <w:tab w:val="left" w:pos="1000"/>
        </w:tabs>
        <w:suppressAutoHyphens/>
        <w:snapToGrid w:val="0"/>
        <w:spacing w:after="0" w:line="240" w:lineRule="auto"/>
        <w:ind w:left="2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B46768" w:rsidRDefault="00B46768" w:rsidP="009B4CB6">
      <w:pPr>
        <w:pStyle w:val="Heading2"/>
        <w:numPr>
          <w:ilvl w:val="1"/>
          <w:numId w:val="5"/>
        </w:numPr>
        <w:tabs>
          <w:tab w:val="left" w:pos="0"/>
          <w:tab w:val="left" w:pos="576"/>
        </w:tabs>
        <w:suppressAutoHyphens/>
        <w:spacing w:before="0" w:after="0" w:line="24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СРЕДНЕЦАРИЦЫНСКОГО СЕЛЬСКОГО ПОСЕЛЕНИЯ</w:t>
      </w:r>
    </w:p>
    <w:p w:rsidR="00B46768" w:rsidRDefault="00B46768" w:rsidP="009B4CB6">
      <w:pPr>
        <w:pStyle w:val="Heading2"/>
        <w:numPr>
          <w:ilvl w:val="1"/>
          <w:numId w:val="5"/>
        </w:numPr>
        <w:tabs>
          <w:tab w:val="left" w:pos="0"/>
          <w:tab w:val="left" w:pos="576"/>
        </w:tabs>
        <w:suppressAutoHyphens/>
        <w:spacing w:before="0" w:after="0" w:line="24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СЕРАФИМОВИЧСКОГО МУНИЦИПАЛЬНОГО РАЙОНА</w:t>
      </w:r>
    </w:p>
    <w:p w:rsidR="00B46768" w:rsidRDefault="00B46768" w:rsidP="009B4CB6">
      <w:pPr>
        <w:pStyle w:val="Heading2"/>
        <w:numPr>
          <w:ilvl w:val="1"/>
          <w:numId w:val="5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spacing w:before="0" w:after="0" w:line="24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ВОЛГОГРАДСКОЙ ОБЛАСТИ</w:t>
      </w:r>
    </w:p>
    <w:p w:rsidR="00B46768" w:rsidRDefault="00B46768" w:rsidP="009B4CB6">
      <w:pPr>
        <w:pStyle w:val="a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9B4CB6">
      <w:pPr>
        <w:pStyle w:val="a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9B4CB6">
      <w:pPr>
        <w:pStyle w:val="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46768" w:rsidRDefault="00B46768" w:rsidP="009B4CB6">
      <w:pPr>
        <w:pStyle w:val="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68" w:rsidRDefault="00B46768" w:rsidP="009B4CB6">
      <w:pPr>
        <w:pStyle w:val="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49                                                                                                       от  02 ноября  2018 года </w:t>
      </w:r>
    </w:p>
    <w:p w:rsidR="00B46768" w:rsidRDefault="00B46768" w:rsidP="00684B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6768" w:rsidRPr="00684B46" w:rsidRDefault="00B46768" w:rsidP="00684B4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84B46">
        <w:rPr>
          <w:rFonts w:ascii="Times New Roman" w:hAnsi="Times New Roman"/>
          <w:b/>
          <w:sz w:val="24"/>
          <w:szCs w:val="24"/>
        </w:rPr>
        <w:t xml:space="preserve">О создании </w:t>
      </w:r>
      <w:r>
        <w:rPr>
          <w:rFonts w:ascii="Times New Roman" w:hAnsi="Times New Roman"/>
          <w:b/>
          <w:sz w:val="24"/>
          <w:szCs w:val="24"/>
        </w:rPr>
        <w:t>жилищно-бытовой</w:t>
      </w:r>
      <w:r w:rsidRPr="00684B46">
        <w:rPr>
          <w:rFonts w:ascii="Times New Roman" w:hAnsi="Times New Roman"/>
          <w:b/>
          <w:sz w:val="24"/>
          <w:szCs w:val="24"/>
        </w:rPr>
        <w:t xml:space="preserve"> комиссии, об утверждении состава и Положения о </w:t>
      </w:r>
      <w:r>
        <w:rPr>
          <w:rFonts w:ascii="Times New Roman" w:hAnsi="Times New Roman"/>
          <w:b/>
          <w:sz w:val="24"/>
          <w:szCs w:val="24"/>
        </w:rPr>
        <w:t>жилищно-бытовой</w:t>
      </w:r>
      <w:r w:rsidRPr="00684B46">
        <w:rPr>
          <w:rFonts w:ascii="Times New Roman" w:hAnsi="Times New Roman"/>
          <w:b/>
          <w:sz w:val="24"/>
          <w:szCs w:val="24"/>
        </w:rPr>
        <w:t xml:space="preserve"> комиссии </w:t>
      </w:r>
      <w:r>
        <w:rPr>
          <w:rFonts w:ascii="Times New Roman" w:hAnsi="Times New Roman"/>
          <w:b/>
          <w:sz w:val="24"/>
          <w:szCs w:val="24"/>
        </w:rPr>
        <w:t>Среднецарицынского сельского поселения</w:t>
      </w:r>
    </w:p>
    <w:p w:rsidR="00B46768" w:rsidRDefault="00B46768" w:rsidP="00997C5A">
      <w:pPr>
        <w:shd w:val="clear" w:color="auto" w:fill="FFFFFF"/>
        <w:spacing w:after="0" w:line="234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97C5A">
        <w:rPr>
          <w:rFonts w:ascii="Times New Roman" w:hAnsi="Times New Roman"/>
          <w:b/>
          <w:sz w:val="24"/>
          <w:szCs w:val="24"/>
        </w:rPr>
        <w:t xml:space="preserve">      В соответствии с Жилищным кодексом Российской Фед</w:t>
      </w:r>
      <w:r>
        <w:rPr>
          <w:rFonts w:ascii="Times New Roman" w:hAnsi="Times New Roman"/>
          <w:b/>
          <w:sz w:val="24"/>
          <w:szCs w:val="24"/>
        </w:rPr>
        <w:t>ерации,  Федеральным законом  «</w:t>
      </w:r>
      <w:r w:rsidRPr="00997C5A">
        <w:rPr>
          <w:rFonts w:ascii="Times New Roman" w:hAnsi="Times New Roman"/>
          <w:b/>
          <w:sz w:val="24"/>
          <w:szCs w:val="24"/>
        </w:rPr>
        <w:t xml:space="preserve">Об общих принципах организации местного самоуправления в Российской Федерации» от 06.10.2003 г. № 131-ФЗ, </w:t>
      </w:r>
      <w:r>
        <w:rPr>
          <w:rFonts w:ascii="Times New Roman" w:hAnsi="Times New Roman"/>
          <w:b/>
          <w:sz w:val="24"/>
          <w:szCs w:val="24"/>
        </w:rPr>
        <w:t>в целях регламентирования вопросов, связанных с организацией целенаправленной работы по оформлению документации, признания граждан нуждающимися в улучшении жилищных условий, для</w:t>
      </w:r>
      <w:r w:rsidRPr="00B87544">
        <w:rPr>
          <w:rFonts w:ascii="Times New Roman" w:hAnsi="Times New Roman"/>
          <w:b/>
          <w:sz w:val="24"/>
          <w:szCs w:val="24"/>
        </w:rPr>
        <w:t xml:space="preserve"> создания комфортных условий жизнедеятельности </w:t>
      </w:r>
      <w:r>
        <w:rPr>
          <w:rFonts w:ascii="Times New Roman" w:hAnsi="Times New Roman"/>
          <w:b/>
          <w:sz w:val="24"/>
          <w:szCs w:val="24"/>
        </w:rPr>
        <w:t>на территории сельского поселения</w:t>
      </w:r>
    </w:p>
    <w:p w:rsidR="00B46768" w:rsidRPr="00B87544" w:rsidRDefault="00B46768" w:rsidP="00B17C75">
      <w:pPr>
        <w:shd w:val="clear" w:color="auto" w:fill="FFFFFF"/>
        <w:spacing w:after="0" w:line="23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B46768" w:rsidRPr="00684B46" w:rsidRDefault="00B46768" w:rsidP="00684B4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84B46">
        <w:rPr>
          <w:rFonts w:ascii="Times New Roman" w:hAnsi="Times New Roman"/>
          <w:b/>
          <w:sz w:val="24"/>
          <w:szCs w:val="24"/>
        </w:rPr>
        <w:t xml:space="preserve">Создать </w:t>
      </w:r>
      <w:r>
        <w:rPr>
          <w:rFonts w:ascii="Times New Roman" w:hAnsi="Times New Roman"/>
          <w:b/>
          <w:sz w:val="24"/>
          <w:szCs w:val="24"/>
        </w:rPr>
        <w:t>жилищно-бытовую</w:t>
      </w:r>
      <w:r w:rsidRPr="00684B46">
        <w:rPr>
          <w:rFonts w:ascii="Times New Roman" w:hAnsi="Times New Roman"/>
          <w:b/>
          <w:sz w:val="24"/>
          <w:szCs w:val="24"/>
        </w:rPr>
        <w:t xml:space="preserve"> комиссию </w:t>
      </w:r>
      <w:r>
        <w:rPr>
          <w:rFonts w:ascii="Times New Roman" w:hAnsi="Times New Roman"/>
          <w:b/>
          <w:sz w:val="24"/>
          <w:szCs w:val="24"/>
        </w:rPr>
        <w:t>Среднецарицынского сельского поселения;</w:t>
      </w:r>
    </w:p>
    <w:p w:rsidR="00B46768" w:rsidRPr="00684B46" w:rsidRDefault="00B46768" w:rsidP="00684B4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84B46">
        <w:rPr>
          <w:rFonts w:ascii="Times New Roman" w:hAnsi="Times New Roman"/>
          <w:b/>
          <w:sz w:val="24"/>
          <w:szCs w:val="24"/>
        </w:rPr>
        <w:t xml:space="preserve">Утвердить состав </w:t>
      </w:r>
      <w:r>
        <w:rPr>
          <w:rFonts w:ascii="Times New Roman" w:hAnsi="Times New Roman"/>
          <w:b/>
          <w:sz w:val="24"/>
          <w:szCs w:val="24"/>
        </w:rPr>
        <w:t>жилищно-бытовой</w:t>
      </w:r>
      <w:r w:rsidRPr="00684B46">
        <w:rPr>
          <w:rFonts w:ascii="Times New Roman" w:hAnsi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/>
          <w:b/>
          <w:sz w:val="24"/>
          <w:szCs w:val="24"/>
        </w:rPr>
        <w:t>,</w:t>
      </w:r>
      <w:r w:rsidRPr="00684B46">
        <w:rPr>
          <w:rFonts w:ascii="Times New Roman" w:hAnsi="Times New Roman"/>
          <w:b/>
          <w:sz w:val="24"/>
          <w:szCs w:val="24"/>
        </w:rPr>
        <w:t xml:space="preserve"> согласно приложению 1;</w:t>
      </w:r>
    </w:p>
    <w:p w:rsidR="00B46768" w:rsidRPr="00684B46" w:rsidRDefault="00B46768" w:rsidP="00684B4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684B46">
        <w:rPr>
          <w:rFonts w:ascii="Times New Roman" w:hAnsi="Times New Roman"/>
          <w:b/>
          <w:sz w:val="24"/>
          <w:szCs w:val="24"/>
        </w:rPr>
        <w:t xml:space="preserve">Утвердить Положение о </w:t>
      </w:r>
      <w:r>
        <w:rPr>
          <w:rFonts w:ascii="Times New Roman" w:hAnsi="Times New Roman"/>
          <w:b/>
          <w:sz w:val="24"/>
          <w:szCs w:val="24"/>
        </w:rPr>
        <w:t>жилищно-бытовой</w:t>
      </w:r>
      <w:r w:rsidRPr="00684B46">
        <w:rPr>
          <w:rFonts w:ascii="Times New Roman" w:hAnsi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/>
          <w:b/>
          <w:sz w:val="24"/>
          <w:szCs w:val="24"/>
        </w:rPr>
        <w:t>,</w:t>
      </w:r>
      <w:r w:rsidRPr="00684B46">
        <w:rPr>
          <w:rFonts w:ascii="Times New Roman" w:hAnsi="Times New Roman"/>
          <w:b/>
          <w:sz w:val="24"/>
          <w:szCs w:val="24"/>
        </w:rPr>
        <w:t xml:space="preserve"> согласно приложению 2;</w:t>
      </w:r>
    </w:p>
    <w:p w:rsidR="00B46768" w:rsidRPr="000B3237" w:rsidRDefault="00B46768" w:rsidP="000B3237">
      <w:pPr>
        <w:pStyle w:val="1"/>
        <w:ind w:left="0"/>
        <w:rPr>
          <w:b/>
          <w:sz w:val="24"/>
          <w:szCs w:val="24"/>
        </w:rPr>
      </w:pPr>
      <w:r w:rsidRPr="000B3237">
        <w:rPr>
          <w:b/>
          <w:sz w:val="24"/>
          <w:szCs w:val="24"/>
        </w:rPr>
        <w:t xml:space="preserve">4. Настоящее постановление вступает в силу со дня его подписания и подлежит официальному опубликованию на официальном сайте администрации Среднецарицынского сельского поселения </w:t>
      </w:r>
      <w:r>
        <w:rPr>
          <w:b/>
          <w:sz w:val="24"/>
          <w:szCs w:val="24"/>
        </w:rPr>
        <w:t>в сети Интернет и на информационных стендах администрации Среднецарицынского сельского поселения.</w:t>
      </w:r>
    </w:p>
    <w:p w:rsidR="00B46768" w:rsidRDefault="00B46768" w:rsidP="00FC450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84B46">
        <w:rPr>
          <w:rFonts w:ascii="Times New Roman" w:hAnsi="Times New Roman"/>
          <w:b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/>
          <w:b/>
          <w:sz w:val="24"/>
          <w:szCs w:val="24"/>
        </w:rPr>
        <w:t>постановления</w:t>
      </w:r>
      <w:r w:rsidRPr="00684B46">
        <w:rPr>
          <w:rFonts w:ascii="Times New Roman" w:hAnsi="Times New Roman"/>
          <w:b/>
          <w:sz w:val="24"/>
          <w:szCs w:val="24"/>
        </w:rPr>
        <w:t xml:space="preserve"> оставляю за собой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46768" w:rsidRPr="00684B46" w:rsidRDefault="00B46768" w:rsidP="00684B4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Pr="003002F1" w:rsidRDefault="00B46768" w:rsidP="003002F1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3002F1">
        <w:rPr>
          <w:rFonts w:ascii="Times New Roman" w:hAnsi="Times New Roman"/>
          <w:b/>
          <w:sz w:val="24"/>
          <w:szCs w:val="24"/>
        </w:rPr>
        <w:t>Глава Среднецарицынского</w:t>
      </w:r>
    </w:p>
    <w:p w:rsidR="00B46768" w:rsidRPr="003002F1" w:rsidRDefault="00B46768" w:rsidP="003002F1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3002F1">
        <w:rPr>
          <w:rFonts w:ascii="Times New Roman" w:hAnsi="Times New Roman"/>
          <w:b/>
          <w:sz w:val="24"/>
          <w:szCs w:val="24"/>
        </w:rPr>
        <w:t>ельского поселения:</w:t>
      </w:r>
      <w:r>
        <w:rPr>
          <w:rFonts w:ascii="Times New Roman" w:hAnsi="Times New Roman"/>
          <w:b/>
          <w:sz w:val="24"/>
          <w:szCs w:val="24"/>
        </w:rPr>
        <w:t xml:space="preserve">   ______________ /Е.Д. Калинина/</w:t>
      </w:r>
    </w:p>
    <w:p w:rsidR="00B46768" w:rsidRDefault="00B46768" w:rsidP="00684B46">
      <w:pPr>
        <w:tabs>
          <w:tab w:val="num" w:pos="0"/>
        </w:tabs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/>
          <w:sz w:val="24"/>
          <w:szCs w:val="24"/>
        </w:rPr>
      </w:pPr>
    </w:p>
    <w:p w:rsidR="00B46768" w:rsidRDefault="00B46768" w:rsidP="00684B46">
      <w:pPr>
        <w:tabs>
          <w:tab w:val="num" w:pos="0"/>
        </w:tabs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/>
          <w:sz w:val="24"/>
          <w:szCs w:val="24"/>
        </w:rPr>
      </w:pPr>
    </w:p>
    <w:p w:rsidR="00B46768" w:rsidRDefault="00B46768" w:rsidP="00684B46">
      <w:pPr>
        <w:tabs>
          <w:tab w:val="num" w:pos="0"/>
        </w:tabs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/>
          <w:sz w:val="24"/>
          <w:szCs w:val="24"/>
        </w:rPr>
      </w:pPr>
    </w:p>
    <w:p w:rsidR="00B46768" w:rsidRDefault="00B46768" w:rsidP="00684B46">
      <w:pPr>
        <w:tabs>
          <w:tab w:val="num" w:pos="0"/>
        </w:tabs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/>
          <w:sz w:val="24"/>
          <w:szCs w:val="24"/>
        </w:rPr>
      </w:pPr>
    </w:p>
    <w:p w:rsidR="00B46768" w:rsidRDefault="00B46768" w:rsidP="00684B46">
      <w:pPr>
        <w:tabs>
          <w:tab w:val="num" w:pos="0"/>
        </w:tabs>
        <w:spacing w:before="100" w:beforeAutospacing="1" w:after="100" w:afterAutospacing="1" w:line="240" w:lineRule="auto"/>
        <w:ind w:hanging="720"/>
        <w:jc w:val="right"/>
        <w:rPr>
          <w:rFonts w:ascii="Times New Roman" w:hAnsi="Times New Roman"/>
          <w:sz w:val="24"/>
          <w:szCs w:val="24"/>
        </w:rPr>
      </w:pPr>
    </w:p>
    <w:p w:rsidR="00B46768" w:rsidRDefault="00B46768" w:rsidP="000D72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0"/>
          <w:szCs w:val="20"/>
        </w:rPr>
      </w:pPr>
      <w:r w:rsidRPr="00A91DF8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A91DF8">
        <w:rPr>
          <w:rFonts w:ascii="Times New Roman" w:hAnsi="Times New Roman"/>
          <w:sz w:val="20"/>
          <w:szCs w:val="20"/>
        </w:rPr>
        <w:t>1</w:t>
      </w:r>
    </w:p>
    <w:p w:rsidR="00B46768" w:rsidRDefault="00B46768" w:rsidP="000D72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0"/>
          <w:szCs w:val="20"/>
        </w:rPr>
      </w:pPr>
      <w:r w:rsidRPr="00A91DF8">
        <w:rPr>
          <w:rFonts w:ascii="Times New Roman" w:hAnsi="Times New Roman"/>
          <w:sz w:val="20"/>
          <w:szCs w:val="20"/>
        </w:rPr>
        <w:t xml:space="preserve"> к</w:t>
      </w:r>
      <w:r>
        <w:rPr>
          <w:rFonts w:ascii="Times New Roman" w:hAnsi="Times New Roman"/>
          <w:sz w:val="20"/>
          <w:szCs w:val="20"/>
        </w:rPr>
        <w:t xml:space="preserve"> Постановлению</w:t>
      </w:r>
      <w:r w:rsidRPr="00A91DF8">
        <w:rPr>
          <w:rFonts w:ascii="Times New Roman" w:hAnsi="Times New Roman"/>
          <w:sz w:val="20"/>
          <w:szCs w:val="20"/>
        </w:rPr>
        <w:t xml:space="preserve"> главы</w:t>
      </w:r>
    </w:p>
    <w:p w:rsidR="00B46768" w:rsidRPr="00A91DF8" w:rsidRDefault="00B46768" w:rsidP="000D72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Среднецарицынского с</w:t>
      </w:r>
      <w:r w:rsidRPr="00A91DF8">
        <w:rPr>
          <w:rFonts w:ascii="Times New Roman" w:hAnsi="Times New Roman"/>
          <w:sz w:val="20"/>
          <w:szCs w:val="20"/>
        </w:rPr>
        <w:t xml:space="preserve">ельского поселения </w:t>
      </w:r>
    </w:p>
    <w:p w:rsidR="00B46768" w:rsidRPr="00A91DF8" w:rsidRDefault="00B46768" w:rsidP="000D72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0"/>
          <w:szCs w:val="20"/>
        </w:rPr>
      </w:pPr>
      <w:r w:rsidRPr="00A91DF8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02.11</w:t>
      </w:r>
      <w:r w:rsidRPr="00A91DF8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8 г. № 49</w:t>
      </w:r>
    </w:p>
    <w:p w:rsidR="00B46768" w:rsidRDefault="00B46768" w:rsidP="000D72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DF8">
        <w:rPr>
          <w:rFonts w:ascii="Times New Roman" w:hAnsi="Times New Roman"/>
          <w:b/>
          <w:sz w:val="24"/>
          <w:szCs w:val="24"/>
        </w:rPr>
        <w:t>Состав жилищно-бытовой комиссии</w:t>
      </w:r>
    </w:p>
    <w:p w:rsidR="00B46768" w:rsidRDefault="00B46768" w:rsidP="000D72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Среднецарицынского сельского поселения</w:t>
      </w:r>
    </w:p>
    <w:p w:rsidR="00B46768" w:rsidRPr="00A91DF8" w:rsidRDefault="00B46768" w:rsidP="000D72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  <w:u w:val="single"/>
        </w:rPr>
        <w:t>Председатель комиссии</w:t>
      </w:r>
      <w:r w:rsidRPr="00DA13BB">
        <w:rPr>
          <w:rFonts w:ascii="Times New Roman" w:hAnsi="Times New Roman"/>
          <w:b/>
          <w:sz w:val="24"/>
          <w:szCs w:val="24"/>
        </w:rPr>
        <w:t xml:space="preserve"> – Елена Дмитриевна Калинина, глава Среднецарицынского сельского поселения;</w:t>
      </w:r>
    </w:p>
    <w:p w:rsidR="00B46768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Заместитель председателя – Елена Петровна Калинина – специалист 1 категории администрации Среднецарицынского сельского поселения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46768" w:rsidRPr="00DA13BB" w:rsidRDefault="00B46768" w:rsidP="00BE525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Секретарь комиссии – Наталья Александровна Федотова, специалист 1 категории администрации Среднец</w:t>
      </w:r>
      <w:r>
        <w:rPr>
          <w:rFonts w:ascii="Times New Roman" w:hAnsi="Times New Roman"/>
          <w:b/>
          <w:sz w:val="24"/>
          <w:szCs w:val="24"/>
        </w:rPr>
        <w:t>арицынского сельского поселения.</w:t>
      </w:r>
    </w:p>
    <w:p w:rsidR="00B46768" w:rsidRPr="00DA13BB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A13BB">
        <w:rPr>
          <w:rFonts w:ascii="Times New Roman" w:hAnsi="Times New Roman"/>
          <w:b/>
          <w:sz w:val="24"/>
          <w:szCs w:val="24"/>
          <w:u w:val="single"/>
        </w:rPr>
        <w:t>Члены комиссии:</w:t>
      </w:r>
    </w:p>
    <w:p w:rsidR="00B46768" w:rsidRPr="00DA13BB" w:rsidRDefault="00B46768" w:rsidP="000D72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Ольга Михайловна Тянтова </w:t>
      </w:r>
      <w:r w:rsidRPr="00DA13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председатель ОНТ «Царицынское» </w:t>
      </w:r>
      <w:r w:rsidRPr="00DA13BB">
        <w:rPr>
          <w:rFonts w:ascii="Times New Roman" w:hAnsi="Times New Roman"/>
          <w:b/>
          <w:sz w:val="24"/>
          <w:szCs w:val="24"/>
        </w:rPr>
        <w:t>(по согласованию);</w:t>
      </w:r>
    </w:p>
    <w:p w:rsidR="00B46768" w:rsidRPr="00DA13BB" w:rsidRDefault="00B46768" w:rsidP="000D72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 xml:space="preserve">Ольга Вениаминовна Богатырева – </w:t>
      </w:r>
      <w:r>
        <w:rPr>
          <w:rFonts w:ascii="Times New Roman" w:hAnsi="Times New Roman"/>
          <w:b/>
          <w:sz w:val="24"/>
          <w:szCs w:val="24"/>
        </w:rPr>
        <w:t xml:space="preserve">директор «Центра» (по </w:t>
      </w:r>
      <w:r w:rsidRPr="00DA13BB">
        <w:rPr>
          <w:rFonts w:ascii="Times New Roman" w:hAnsi="Times New Roman"/>
          <w:b/>
          <w:sz w:val="24"/>
          <w:szCs w:val="24"/>
        </w:rPr>
        <w:t>согласованию).</w:t>
      </w:r>
    </w:p>
    <w:p w:rsidR="00B46768" w:rsidRPr="00DA13BB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A91D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DA13B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0"/>
          <w:szCs w:val="20"/>
        </w:rPr>
      </w:pPr>
      <w:r w:rsidRPr="00DA13BB">
        <w:rPr>
          <w:rFonts w:ascii="Times New Roman" w:hAnsi="Times New Roman"/>
          <w:sz w:val="20"/>
          <w:szCs w:val="20"/>
        </w:rPr>
        <w:t>Приложение № 2</w:t>
      </w:r>
    </w:p>
    <w:p w:rsidR="00B46768" w:rsidRDefault="00B46768" w:rsidP="00DA13B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0"/>
          <w:szCs w:val="20"/>
        </w:rPr>
      </w:pPr>
      <w:r w:rsidRPr="00DA13BB">
        <w:rPr>
          <w:rFonts w:ascii="Times New Roman" w:hAnsi="Times New Roman"/>
          <w:sz w:val="20"/>
          <w:szCs w:val="20"/>
        </w:rPr>
        <w:t xml:space="preserve"> к </w:t>
      </w:r>
      <w:r>
        <w:rPr>
          <w:rFonts w:ascii="Times New Roman" w:hAnsi="Times New Roman"/>
          <w:sz w:val="20"/>
          <w:szCs w:val="20"/>
        </w:rPr>
        <w:t>Постановлению</w:t>
      </w:r>
      <w:r w:rsidRPr="00DA13BB">
        <w:rPr>
          <w:rFonts w:ascii="Times New Roman" w:hAnsi="Times New Roman"/>
          <w:sz w:val="20"/>
          <w:szCs w:val="20"/>
        </w:rPr>
        <w:t xml:space="preserve">  главы </w:t>
      </w:r>
    </w:p>
    <w:p w:rsidR="00B46768" w:rsidRPr="00DA13BB" w:rsidRDefault="00B46768" w:rsidP="00DA13B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Среднецарицынского сельс</w:t>
      </w:r>
      <w:r w:rsidRPr="00DA13BB">
        <w:rPr>
          <w:rFonts w:ascii="Times New Roman" w:hAnsi="Times New Roman"/>
          <w:sz w:val="20"/>
          <w:szCs w:val="20"/>
        </w:rPr>
        <w:t xml:space="preserve">кого поселения </w:t>
      </w:r>
    </w:p>
    <w:p w:rsidR="00B46768" w:rsidRPr="000D7296" w:rsidRDefault="00B46768" w:rsidP="000D72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от 02.11</w:t>
      </w:r>
      <w:r w:rsidRPr="00DA13BB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8</w:t>
      </w:r>
      <w:r w:rsidRPr="00DA13BB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49</w:t>
      </w:r>
    </w:p>
    <w:p w:rsidR="00B46768" w:rsidRPr="00DA13BB" w:rsidRDefault="00B46768" w:rsidP="000D72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Положение о жилищно-бытовой комиссии</w:t>
      </w:r>
    </w:p>
    <w:p w:rsidR="00B46768" w:rsidRPr="00DA13BB" w:rsidRDefault="00B46768" w:rsidP="000D72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Среднецарицынского сельского поселения</w:t>
      </w:r>
    </w:p>
    <w:p w:rsidR="00B46768" w:rsidRPr="000D7296" w:rsidRDefault="00B46768" w:rsidP="000B32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6768" w:rsidRPr="00DA13BB" w:rsidRDefault="00B46768" w:rsidP="000B3237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46768" w:rsidRPr="00DA13BB" w:rsidRDefault="00B46768" w:rsidP="00F5242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Жилищно-бытовая</w:t>
      </w:r>
      <w:r w:rsidRPr="00DA13BB">
        <w:rPr>
          <w:rFonts w:ascii="Times New Roman" w:hAnsi="Times New Roman"/>
          <w:b/>
          <w:sz w:val="24"/>
          <w:szCs w:val="24"/>
        </w:rPr>
        <w:t xml:space="preserve"> комиссия </w:t>
      </w:r>
      <w:r>
        <w:rPr>
          <w:rFonts w:ascii="Times New Roman" w:hAnsi="Times New Roman"/>
          <w:b/>
          <w:sz w:val="24"/>
          <w:szCs w:val="24"/>
        </w:rPr>
        <w:t xml:space="preserve">Среднецарицынского </w:t>
      </w:r>
      <w:r w:rsidRPr="00DA13BB">
        <w:rPr>
          <w:rFonts w:ascii="Times New Roman" w:hAnsi="Times New Roman"/>
          <w:b/>
          <w:sz w:val="24"/>
          <w:szCs w:val="24"/>
        </w:rPr>
        <w:t>сельского поселения (далее по тексу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3BB">
        <w:rPr>
          <w:rFonts w:ascii="Times New Roman" w:hAnsi="Times New Roman"/>
          <w:b/>
          <w:sz w:val="24"/>
          <w:szCs w:val="24"/>
        </w:rPr>
        <w:t xml:space="preserve">- Комиссия) образованна в целях </w:t>
      </w:r>
      <w:r>
        <w:rPr>
          <w:rFonts w:ascii="Times New Roman" w:hAnsi="Times New Roman"/>
          <w:b/>
          <w:sz w:val="24"/>
          <w:szCs w:val="24"/>
        </w:rPr>
        <w:t>обеспечения</w:t>
      </w:r>
      <w:r w:rsidRPr="00DA13BB">
        <w:rPr>
          <w:rFonts w:ascii="Times New Roman" w:hAnsi="Times New Roman"/>
          <w:b/>
          <w:sz w:val="24"/>
          <w:szCs w:val="24"/>
        </w:rPr>
        <w:t xml:space="preserve"> гласности и прозрачности в деятельности администрации </w:t>
      </w:r>
      <w:r>
        <w:rPr>
          <w:rFonts w:ascii="Times New Roman" w:hAnsi="Times New Roman"/>
          <w:b/>
          <w:sz w:val="24"/>
          <w:szCs w:val="24"/>
        </w:rPr>
        <w:t xml:space="preserve">Среднецарицынского </w:t>
      </w:r>
      <w:r w:rsidRPr="00DA13BB">
        <w:rPr>
          <w:rFonts w:ascii="Times New Roman" w:hAnsi="Times New Roman"/>
          <w:b/>
          <w:sz w:val="24"/>
          <w:szCs w:val="24"/>
        </w:rPr>
        <w:t xml:space="preserve">сельского поселения по учету граждан в качестве нуждающихся в жилых помещениях, </w:t>
      </w:r>
      <w:r>
        <w:rPr>
          <w:rFonts w:ascii="Times New Roman" w:hAnsi="Times New Roman"/>
          <w:b/>
          <w:sz w:val="24"/>
          <w:szCs w:val="24"/>
        </w:rPr>
        <w:t xml:space="preserve">в том числе, </w:t>
      </w:r>
      <w:r w:rsidRPr="00DA13BB">
        <w:rPr>
          <w:rFonts w:ascii="Times New Roman" w:hAnsi="Times New Roman"/>
          <w:b/>
          <w:sz w:val="24"/>
          <w:szCs w:val="24"/>
        </w:rPr>
        <w:t>предоставляемых по договорам социального найма</w:t>
      </w:r>
      <w:r>
        <w:rPr>
          <w:rFonts w:ascii="Times New Roman" w:hAnsi="Times New Roman"/>
          <w:b/>
          <w:sz w:val="24"/>
          <w:szCs w:val="24"/>
        </w:rPr>
        <w:t>,</w:t>
      </w:r>
      <w:r w:rsidRPr="00DA13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по учету граждан, в том числе, молодых семей и молодых специалистов, по признанию их нуждающимися в улучшении жилищных условий.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 xml:space="preserve">1.2. В своей деятельности комиссия руководствуется Конституцией Российской Федерации, Жилищным Кодексом Российской Федерации, </w:t>
      </w:r>
      <w:r>
        <w:rPr>
          <w:rFonts w:ascii="Times New Roman" w:hAnsi="Times New Roman"/>
          <w:b/>
          <w:sz w:val="24"/>
          <w:szCs w:val="24"/>
        </w:rPr>
        <w:t>Постановлением главы администрации Волгоградской области от 24.04.2006 г. № 455 «О некоторых вопросах реализации Закона Волгоградской области от 01.12.2005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</w:t>
      </w:r>
      <w:r w:rsidRPr="00DA13BB">
        <w:rPr>
          <w:rFonts w:ascii="Times New Roman" w:hAnsi="Times New Roman"/>
          <w:b/>
          <w:sz w:val="24"/>
          <w:szCs w:val="24"/>
        </w:rPr>
        <w:t xml:space="preserve">, Уставом </w:t>
      </w:r>
      <w:r>
        <w:rPr>
          <w:rFonts w:ascii="Times New Roman" w:hAnsi="Times New Roman"/>
          <w:b/>
          <w:sz w:val="24"/>
          <w:szCs w:val="24"/>
        </w:rPr>
        <w:t>Среднецарицынского сельского поселения</w:t>
      </w:r>
      <w:r w:rsidRPr="00DA13BB">
        <w:rPr>
          <w:rFonts w:ascii="Times New Roman" w:hAnsi="Times New Roman"/>
          <w:b/>
          <w:sz w:val="24"/>
          <w:szCs w:val="24"/>
        </w:rPr>
        <w:t>, иными нормативно-правовыми актами, регламентирующими жилищные вопросы.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1.3. Положение определяет задачи и компетенцию Комиссии, круг решаемых вопросов.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 w:rsidRPr="00DA13BB">
        <w:rPr>
          <w:rFonts w:ascii="Times New Roman" w:hAnsi="Times New Roman"/>
          <w:b/>
          <w:sz w:val="24"/>
          <w:szCs w:val="24"/>
        </w:rPr>
        <w:t xml:space="preserve"> Комиссия создается и упраздняется р</w:t>
      </w:r>
      <w:r>
        <w:rPr>
          <w:rFonts w:ascii="Times New Roman" w:hAnsi="Times New Roman"/>
          <w:b/>
          <w:sz w:val="24"/>
          <w:szCs w:val="24"/>
        </w:rPr>
        <w:t>аспоряжением главы сельского поселения</w:t>
      </w:r>
      <w:r w:rsidRPr="00DA13BB">
        <w:rPr>
          <w:rFonts w:ascii="Times New Roman" w:hAnsi="Times New Roman"/>
          <w:b/>
          <w:sz w:val="24"/>
          <w:szCs w:val="24"/>
        </w:rPr>
        <w:t>.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 xml:space="preserve">1.5. Комиссия является постоянно действующим </w:t>
      </w:r>
      <w:r>
        <w:rPr>
          <w:rFonts w:ascii="Times New Roman" w:hAnsi="Times New Roman"/>
          <w:b/>
          <w:sz w:val="24"/>
          <w:szCs w:val="24"/>
        </w:rPr>
        <w:t>с</w:t>
      </w:r>
      <w:r w:rsidRPr="00DA13BB">
        <w:rPr>
          <w:rFonts w:ascii="Times New Roman" w:hAnsi="Times New Roman"/>
          <w:b/>
          <w:sz w:val="24"/>
          <w:szCs w:val="24"/>
        </w:rPr>
        <w:t>овещательным органом при администрации сельского поселения.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1.6. Комисси</w:t>
      </w:r>
      <w:r>
        <w:rPr>
          <w:rFonts w:ascii="Times New Roman" w:hAnsi="Times New Roman"/>
          <w:b/>
          <w:sz w:val="24"/>
          <w:szCs w:val="24"/>
        </w:rPr>
        <w:t>ю</w:t>
      </w:r>
      <w:r w:rsidRPr="00DA13BB">
        <w:rPr>
          <w:rFonts w:ascii="Times New Roman" w:hAnsi="Times New Roman"/>
          <w:b/>
          <w:sz w:val="24"/>
          <w:szCs w:val="24"/>
        </w:rPr>
        <w:t xml:space="preserve"> возглавляет председатель.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7.</w:t>
      </w:r>
      <w:r w:rsidRPr="00DA13BB">
        <w:rPr>
          <w:rFonts w:ascii="Times New Roman" w:hAnsi="Times New Roman"/>
          <w:b/>
          <w:sz w:val="24"/>
          <w:szCs w:val="24"/>
        </w:rPr>
        <w:t xml:space="preserve"> Обязанности по организации работы комиссии возлагаются на секретаря комиссии.</w:t>
      </w:r>
    </w:p>
    <w:p w:rsidR="00B46768" w:rsidRPr="00DA13BB" w:rsidRDefault="00B46768" w:rsidP="000B32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Задачи и компетенция Комиссии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2.1. Основными задачами комиссии являются:</w:t>
      </w:r>
    </w:p>
    <w:p w:rsidR="00B46768" w:rsidRPr="00DA13BB" w:rsidRDefault="00B46768" w:rsidP="001D09E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 xml:space="preserve">- обеспечение гласности и прозрачности в деятельности администрации </w:t>
      </w:r>
      <w:r>
        <w:rPr>
          <w:rFonts w:ascii="Times New Roman" w:hAnsi="Times New Roman"/>
          <w:b/>
          <w:sz w:val="24"/>
          <w:szCs w:val="24"/>
        </w:rPr>
        <w:t xml:space="preserve">Среднецарицынского </w:t>
      </w:r>
      <w:r w:rsidRPr="00DA13BB">
        <w:rPr>
          <w:rFonts w:ascii="Times New Roman" w:hAnsi="Times New Roman"/>
          <w:b/>
          <w:sz w:val="24"/>
          <w:szCs w:val="24"/>
        </w:rPr>
        <w:t xml:space="preserve">сельского поселения по учету граждан в качестве нуждающихся в жилых помещениях, </w:t>
      </w:r>
      <w:r>
        <w:rPr>
          <w:rFonts w:ascii="Times New Roman" w:hAnsi="Times New Roman"/>
          <w:b/>
          <w:sz w:val="24"/>
          <w:szCs w:val="24"/>
        </w:rPr>
        <w:t xml:space="preserve">в том числе, </w:t>
      </w:r>
      <w:r w:rsidRPr="00DA13BB">
        <w:rPr>
          <w:rFonts w:ascii="Times New Roman" w:hAnsi="Times New Roman"/>
          <w:b/>
          <w:sz w:val="24"/>
          <w:szCs w:val="24"/>
        </w:rPr>
        <w:t>предоставляемых по договорам социального найма</w:t>
      </w:r>
      <w:r>
        <w:rPr>
          <w:rFonts w:ascii="Times New Roman" w:hAnsi="Times New Roman"/>
          <w:b/>
          <w:sz w:val="24"/>
          <w:szCs w:val="24"/>
        </w:rPr>
        <w:t>,</w:t>
      </w:r>
      <w:r w:rsidRPr="00DA13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по учету граждан, в том числе, молодых семей и молодых специалистов, по признанию их нуждающимися в улучшении жилищных условий.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 xml:space="preserve">- обеспечение реализаций жилищных программ, действующих на территории </w:t>
      </w:r>
      <w:r>
        <w:rPr>
          <w:rFonts w:ascii="Times New Roman" w:hAnsi="Times New Roman"/>
          <w:b/>
          <w:sz w:val="24"/>
          <w:szCs w:val="24"/>
        </w:rPr>
        <w:t>Волгоградской области;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- защита прав граждан в соответствии с жилищным законодательством;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2.2. В компетенцию Комиссии входит:</w:t>
      </w:r>
    </w:p>
    <w:p w:rsidR="00B46768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- внесение рекомендательных предложений</w:t>
      </w:r>
      <w:r>
        <w:rPr>
          <w:rFonts w:ascii="Times New Roman" w:hAnsi="Times New Roman"/>
          <w:b/>
          <w:sz w:val="24"/>
          <w:szCs w:val="24"/>
        </w:rPr>
        <w:t>, вынесение решений (заключений):</w:t>
      </w:r>
    </w:p>
    <w:p w:rsidR="00B46768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 w:rsidRPr="00DA13BB">
        <w:rPr>
          <w:rFonts w:ascii="Times New Roman" w:hAnsi="Times New Roman"/>
          <w:b/>
          <w:sz w:val="24"/>
          <w:szCs w:val="24"/>
        </w:rPr>
        <w:t>по приему на учет граждан в качестве нуждающихся в жилых помещениях, предоставленного</w:t>
      </w:r>
      <w:r>
        <w:rPr>
          <w:rFonts w:ascii="Times New Roman" w:hAnsi="Times New Roman"/>
          <w:b/>
          <w:sz w:val="24"/>
          <w:szCs w:val="24"/>
        </w:rPr>
        <w:t xml:space="preserve"> по договорам социального найма;</w:t>
      </w:r>
    </w:p>
    <w:p w:rsidR="00B46768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  по приему на учет граждан, в том числе молодых семей и молодых специалистов, по признанию их нуждающимися в улучшении жилищных условий;</w:t>
      </w:r>
    </w:p>
    <w:p w:rsidR="00B46768" w:rsidRPr="00BB4537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 xml:space="preserve">- внесение рекомендательных предложений по снятию с учета граждан, состоящих в качестве </w:t>
      </w:r>
      <w:r>
        <w:rPr>
          <w:rFonts w:ascii="Times New Roman" w:hAnsi="Times New Roman"/>
          <w:b/>
          <w:sz w:val="24"/>
          <w:szCs w:val="24"/>
        </w:rPr>
        <w:t>нуждающихся в жилых помещениях,</w:t>
      </w:r>
      <w:r w:rsidRPr="00DA13BB">
        <w:rPr>
          <w:rFonts w:ascii="Times New Roman" w:hAnsi="Times New Roman"/>
          <w:b/>
          <w:sz w:val="24"/>
          <w:szCs w:val="24"/>
        </w:rPr>
        <w:t xml:space="preserve"> предоставленных по договорам социального найма, </w:t>
      </w:r>
      <w:r>
        <w:rPr>
          <w:rFonts w:ascii="Times New Roman" w:hAnsi="Times New Roman"/>
          <w:b/>
          <w:sz w:val="24"/>
          <w:szCs w:val="24"/>
        </w:rPr>
        <w:t xml:space="preserve">а также </w:t>
      </w:r>
      <w:r w:rsidRPr="00BB4537">
        <w:rPr>
          <w:rFonts w:ascii="Times New Roman" w:hAnsi="Times New Roman"/>
          <w:b/>
          <w:sz w:val="24"/>
          <w:szCs w:val="24"/>
        </w:rPr>
        <w:t>граждан, признанных  нуждающимися  в  улучшении жилищных условий</w:t>
      </w:r>
      <w:r>
        <w:rPr>
          <w:rFonts w:ascii="Times New Roman" w:hAnsi="Times New Roman"/>
          <w:b/>
          <w:sz w:val="24"/>
          <w:szCs w:val="24"/>
        </w:rPr>
        <w:t>,</w:t>
      </w:r>
      <w:r w:rsidRPr="00BB4537">
        <w:rPr>
          <w:rFonts w:ascii="Times New Roman" w:hAnsi="Times New Roman"/>
          <w:b/>
          <w:sz w:val="24"/>
          <w:szCs w:val="24"/>
        </w:rPr>
        <w:t xml:space="preserve">  с целью приобретения жилья в рамках реализации различных программ;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- проверка списка граждан, нуждающихся в жилых помещениях, по договору социального найма;</w:t>
      </w:r>
    </w:p>
    <w:p w:rsidR="00B46768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- ежег</w:t>
      </w:r>
      <w:r>
        <w:rPr>
          <w:rFonts w:ascii="Times New Roman" w:hAnsi="Times New Roman"/>
          <w:b/>
          <w:sz w:val="24"/>
          <w:szCs w:val="24"/>
        </w:rPr>
        <w:t>одная перерегистрация (с 01 января по 01 апреля)</w:t>
      </w:r>
      <w:r w:rsidRPr="00DA13B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граждан, </w:t>
      </w:r>
      <w:r w:rsidRPr="00DA13BB">
        <w:rPr>
          <w:rFonts w:ascii="Times New Roman" w:hAnsi="Times New Roman"/>
          <w:b/>
          <w:sz w:val="24"/>
          <w:szCs w:val="24"/>
        </w:rPr>
        <w:t xml:space="preserve">состоящих на учете </w:t>
      </w:r>
      <w:r>
        <w:rPr>
          <w:rFonts w:ascii="Times New Roman" w:hAnsi="Times New Roman"/>
          <w:b/>
          <w:sz w:val="24"/>
          <w:szCs w:val="24"/>
        </w:rPr>
        <w:t>нуждающихся в жилых помещениях,</w:t>
      </w:r>
      <w:r w:rsidRPr="00DA13BB">
        <w:rPr>
          <w:rFonts w:ascii="Times New Roman" w:hAnsi="Times New Roman"/>
          <w:b/>
          <w:sz w:val="24"/>
          <w:szCs w:val="24"/>
        </w:rPr>
        <w:t xml:space="preserve"> предоставляемых по договорам социального найма;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DA13BB">
        <w:rPr>
          <w:rFonts w:ascii="Times New Roman" w:hAnsi="Times New Roman"/>
          <w:b/>
          <w:sz w:val="24"/>
          <w:szCs w:val="24"/>
        </w:rPr>
        <w:t>ежег</w:t>
      </w:r>
      <w:r>
        <w:rPr>
          <w:rFonts w:ascii="Times New Roman" w:hAnsi="Times New Roman"/>
          <w:b/>
          <w:sz w:val="24"/>
          <w:szCs w:val="24"/>
        </w:rPr>
        <w:t>одная перерегистрация (с 01 января по 01 апреля)</w:t>
      </w:r>
      <w:r w:rsidRPr="00DA13B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граждан, в том числе молодых семей и молодых специалистов</w:t>
      </w:r>
      <w:r w:rsidRPr="00DA13B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признанных ранее  нуждающимися в улучшении жилищных условий;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- рассмотрение заявлений граждан</w:t>
      </w:r>
      <w:r>
        <w:rPr>
          <w:rFonts w:ascii="Times New Roman" w:hAnsi="Times New Roman"/>
          <w:b/>
          <w:sz w:val="24"/>
          <w:szCs w:val="24"/>
        </w:rPr>
        <w:t>, в том числе молодых семей и молодых специалистов</w:t>
      </w:r>
      <w:r w:rsidRPr="00DA13BB">
        <w:rPr>
          <w:rFonts w:ascii="Times New Roman" w:hAnsi="Times New Roman"/>
          <w:b/>
          <w:sz w:val="24"/>
          <w:szCs w:val="24"/>
        </w:rPr>
        <w:t>, обращений предприятий, организаций и учреждений по жилищным вопросам;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- другие вопросы, относящиеся к жилищно-бытовой сфере.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2.3. Комиссия имеет право: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- запрашивать у организаций, предприятий и учреждений независимо от ведомственной принадлежности и организационно-правовой формы собственности информацию, необходимую для решения возложенных на нее задач;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- привлекать к работе специалистов органов регистрационного учета, жилищно-коммунальных служб для решения вопросов, связанных с численностью и составом проживающих в жилищном фонде граждан;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2.4. Члены Комиссии вправе про</w:t>
      </w:r>
      <w:r>
        <w:rPr>
          <w:rFonts w:ascii="Times New Roman" w:hAnsi="Times New Roman"/>
          <w:b/>
          <w:sz w:val="24"/>
          <w:szCs w:val="24"/>
        </w:rPr>
        <w:t>верять жилищные условия граждан, в том числе молодых семей и молодых специалистов, зарегистрированных по месту жительства и проживающих на территории Среднецарицынского сельского поселения.</w:t>
      </w:r>
    </w:p>
    <w:p w:rsidR="00B46768" w:rsidRPr="00DA13BB" w:rsidRDefault="00B46768" w:rsidP="000B32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Организация работы Комиссии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3.1. Члены Комиссии работают в ее составе на общественных началах.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3.2</w:t>
      </w:r>
      <w:r>
        <w:rPr>
          <w:rFonts w:ascii="Times New Roman" w:hAnsi="Times New Roman"/>
          <w:b/>
          <w:sz w:val="24"/>
          <w:szCs w:val="24"/>
        </w:rPr>
        <w:t>.</w:t>
      </w:r>
      <w:r w:rsidRPr="00DA13BB">
        <w:rPr>
          <w:rFonts w:ascii="Times New Roman" w:hAnsi="Times New Roman"/>
          <w:b/>
          <w:sz w:val="24"/>
          <w:szCs w:val="24"/>
        </w:rPr>
        <w:t xml:space="preserve"> Работой Комиссии руководит председатель комиссии, в его отсутствие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3BB">
        <w:rPr>
          <w:rFonts w:ascii="Times New Roman" w:hAnsi="Times New Roman"/>
          <w:b/>
          <w:sz w:val="24"/>
          <w:szCs w:val="24"/>
        </w:rPr>
        <w:t>- заместитель председателя Комиссии.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3.3. Председатель Комиссии обеспечивает и контролирует выполнение решений Комиссии, распределяет обязанности между членами Комиссии.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3.4. Заместитель председателя Комиссии выполняет обязанности Председателя Комиссии в период его временного отсутствия или по его поручению.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3.5. На секретаря Комиссии возлагается организация заседания комиссии, ведение необходимой переписки, оформление протоколов заседаний и других документов Комиссии, сохранность материалов Комиссии.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 xml:space="preserve">3.6. Заседания Комиссии проводятся </w:t>
      </w:r>
      <w:r>
        <w:rPr>
          <w:rFonts w:ascii="Times New Roman" w:hAnsi="Times New Roman"/>
          <w:b/>
          <w:sz w:val="24"/>
          <w:szCs w:val="24"/>
        </w:rPr>
        <w:t>по мере необходимости, а также  по заявлениям граждан, организаций</w:t>
      </w:r>
      <w:r w:rsidRPr="00DA13BB">
        <w:rPr>
          <w:rFonts w:ascii="Times New Roman" w:hAnsi="Times New Roman"/>
          <w:b/>
          <w:sz w:val="24"/>
          <w:szCs w:val="24"/>
        </w:rPr>
        <w:t>.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Члены Комиссии принимают участие в заседаниях без права замены. В случае, если член Комиссии по каким либо причинам не может присутствовать на заседании, он обязан извест</w:t>
      </w:r>
      <w:r>
        <w:rPr>
          <w:rFonts w:ascii="Times New Roman" w:hAnsi="Times New Roman"/>
          <w:b/>
          <w:sz w:val="24"/>
          <w:szCs w:val="24"/>
        </w:rPr>
        <w:t>ить об этом секретаря Комиссии.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3.7. Заседание Комиссии яв</w:t>
      </w:r>
      <w:r>
        <w:rPr>
          <w:rFonts w:ascii="Times New Roman" w:hAnsi="Times New Roman"/>
          <w:b/>
          <w:sz w:val="24"/>
          <w:szCs w:val="24"/>
        </w:rPr>
        <w:t>ляется правомочным, если на нем</w:t>
      </w:r>
      <w:r w:rsidRPr="00DA13BB">
        <w:rPr>
          <w:rFonts w:ascii="Times New Roman" w:hAnsi="Times New Roman"/>
          <w:b/>
          <w:sz w:val="24"/>
          <w:szCs w:val="24"/>
        </w:rPr>
        <w:t xml:space="preserve"> присутствуют более половины членов Комиссии. Решение Комиссии принимается путем открытого голосования простым большинством голосов от числа членов Комисси</w:t>
      </w:r>
      <w:r>
        <w:rPr>
          <w:rFonts w:ascii="Times New Roman" w:hAnsi="Times New Roman"/>
          <w:b/>
          <w:sz w:val="24"/>
          <w:szCs w:val="24"/>
        </w:rPr>
        <w:t>и, присутствующих на заседании.</w:t>
      </w:r>
      <w:r w:rsidRPr="00DA13BB">
        <w:rPr>
          <w:rFonts w:ascii="Times New Roman" w:hAnsi="Times New Roman"/>
          <w:b/>
          <w:sz w:val="24"/>
          <w:szCs w:val="24"/>
        </w:rPr>
        <w:t xml:space="preserve"> В случае равенства голосов решающим является голос председателя Комиссии.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3.8. На заседании Комиссии секретарь ведет протокол. В протоколе должны быть отражены наименование Комиссии, дата заседания, номер протокола, число членов Комиссии и список присутствующих на заседании, повестка дня. 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 Протокол подписывается председателем и секретарем Комиссии.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Pr="00DA13BB">
        <w:rPr>
          <w:rFonts w:ascii="Times New Roman" w:hAnsi="Times New Roman"/>
          <w:b/>
          <w:sz w:val="24"/>
          <w:szCs w:val="24"/>
        </w:rPr>
        <w:t>. Решения Комиссии доводятся до заявителя в течение трех рабочих дней со дня их принятия в письменном виде.</w:t>
      </w:r>
    </w:p>
    <w:p w:rsidR="00B46768" w:rsidRPr="00DA13BB" w:rsidRDefault="00B46768" w:rsidP="000D72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A13BB"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b/>
          <w:sz w:val="24"/>
          <w:szCs w:val="24"/>
        </w:rPr>
        <w:t>0</w:t>
      </w:r>
      <w:r w:rsidRPr="00DA13BB">
        <w:rPr>
          <w:rFonts w:ascii="Times New Roman" w:hAnsi="Times New Roman"/>
          <w:b/>
          <w:sz w:val="24"/>
          <w:szCs w:val="24"/>
        </w:rPr>
        <w:t>. Протоколы заседания Комиссии хранятся в течение пяти лет.</w:t>
      </w:r>
    </w:p>
    <w:p w:rsidR="00B46768" w:rsidRDefault="00B46768" w:rsidP="002649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3.11</w:t>
      </w:r>
      <w:r w:rsidRPr="00DA13BB">
        <w:rPr>
          <w:rFonts w:ascii="Times New Roman" w:hAnsi="Times New Roman"/>
          <w:b/>
          <w:sz w:val="24"/>
          <w:szCs w:val="24"/>
        </w:rPr>
        <w:t>. Решения, принимаемые Комиссией, могут быть обжалованы в судебном порядке.</w:t>
      </w:r>
    </w:p>
    <w:p w:rsidR="00B46768" w:rsidRDefault="00B46768" w:rsidP="002649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Default="00B46768" w:rsidP="002649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Default="00B46768" w:rsidP="002649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Default="00B46768" w:rsidP="002649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Default="00B46768" w:rsidP="002649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Default="00B46768" w:rsidP="002649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Pr="00DA13BB" w:rsidRDefault="00B46768" w:rsidP="00206B9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B46768" w:rsidRDefault="00B46768" w:rsidP="00206B9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0"/>
          <w:szCs w:val="20"/>
        </w:rPr>
      </w:pPr>
      <w:r w:rsidRPr="00DA13BB">
        <w:rPr>
          <w:rFonts w:ascii="Times New Roman" w:hAnsi="Times New Roman"/>
          <w:sz w:val="20"/>
          <w:szCs w:val="20"/>
        </w:rPr>
        <w:t xml:space="preserve"> к </w:t>
      </w:r>
      <w:r>
        <w:rPr>
          <w:rFonts w:ascii="Times New Roman" w:hAnsi="Times New Roman"/>
          <w:sz w:val="20"/>
          <w:szCs w:val="20"/>
        </w:rPr>
        <w:t>Постановлению  главы</w:t>
      </w:r>
    </w:p>
    <w:p w:rsidR="00B46768" w:rsidRPr="00DA13BB" w:rsidRDefault="00B46768" w:rsidP="00206B9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Среднецарицынского сельского поселения</w:t>
      </w:r>
    </w:p>
    <w:p w:rsidR="00B46768" w:rsidRPr="000D7296" w:rsidRDefault="00B46768" w:rsidP="00206B9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A13BB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02.11</w:t>
      </w:r>
      <w:r w:rsidRPr="00DA13BB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8</w:t>
      </w:r>
      <w:r w:rsidRPr="00DA13BB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49</w:t>
      </w:r>
    </w:p>
    <w:p w:rsidR="00B46768" w:rsidRDefault="00B46768" w:rsidP="002649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B46768" w:rsidRDefault="00B46768" w:rsidP="002649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СОГЛАСОВАНИЯ</w:t>
      </w:r>
    </w:p>
    <w:p w:rsidR="00B46768" w:rsidRDefault="00B46768" w:rsidP="002649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1800"/>
        <w:gridCol w:w="1980"/>
      </w:tblGrid>
      <w:tr w:rsidR="00B46768" w:rsidTr="00D67C0E">
        <w:tc>
          <w:tcPr>
            <w:tcW w:w="828" w:type="dxa"/>
          </w:tcPr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C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C0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0" w:type="dxa"/>
          </w:tcPr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C0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00" w:type="dxa"/>
          </w:tcPr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C0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0" w:type="dxa"/>
          </w:tcPr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C0E">
              <w:rPr>
                <w:rFonts w:ascii="Times New Roman" w:hAnsi="Times New Roman"/>
                <w:b/>
                <w:sz w:val="24"/>
                <w:szCs w:val="24"/>
              </w:rPr>
              <w:t>Роспись</w:t>
            </w:r>
          </w:p>
        </w:tc>
      </w:tr>
      <w:tr w:rsidR="00B46768" w:rsidTr="00D67C0E">
        <w:tc>
          <w:tcPr>
            <w:tcW w:w="828" w:type="dxa"/>
          </w:tcPr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B46768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Ольга Михайловна Тянтова</w:t>
            </w:r>
          </w:p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02.11</w:t>
            </w:r>
            <w:r w:rsidRPr="00D67C0E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67C0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0" w:type="dxa"/>
          </w:tcPr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768" w:rsidTr="00D67C0E">
        <w:tc>
          <w:tcPr>
            <w:tcW w:w="828" w:type="dxa"/>
          </w:tcPr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C0E">
              <w:rPr>
                <w:rFonts w:ascii="Times New Roman" w:hAnsi="Times New Roman"/>
                <w:b/>
                <w:sz w:val="24"/>
                <w:szCs w:val="24"/>
              </w:rPr>
              <w:t>Ольга Вениаминовна Богатырева</w:t>
            </w:r>
          </w:p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C0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2.11.2018</w:t>
            </w:r>
            <w:r w:rsidRPr="00D67C0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0" w:type="dxa"/>
          </w:tcPr>
          <w:p w:rsidR="00B46768" w:rsidRPr="00D67C0E" w:rsidRDefault="00B46768" w:rsidP="00D67C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6768" w:rsidRPr="0026495F" w:rsidRDefault="00B46768" w:rsidP="0026495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sectPr w:rsidR="00B46768" w:rsidRPr="0026495F" w:rsidSect="002649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27A2290"/>
    <w:multiLevelType w:val="multilevel"/>
    <w:tmpl w:val="4D5A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AF3ADE"/>
    <w:multiLevelType w:val="multilevel"/>
    <w:tmpl w:val="080A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111CAB"/>
    <w:multiLevelType w:val="hybridMultilevel"/>
    <w:tmpl w:val="96500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7E51C0"/>
    <w:multiLevelType w:val="multilevel"/>
    <w:tmpl w:val="63A8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296"/>
    <w:rsid w:val="00020FE7"/>
    <w:rsid w:val="00056E70"/>
    <w:rsid w:val="00081BFD"/>
    <w:rsid w:val="00095007"/>
    <w:rsid w:val="000B3237"/>
    <w:rsid w:val="000B4CE2"/>
    <w:rsid w:val="000B65E4"/>
    <w:rsid w:val="000C797C"/>
    <w:rsid w:val="000D7296"/>
    <w:rsid w:val="001759DE"/>
    <w:rsid w:val="001A6DEC"/>
    <w:rsid w:val="001B42C0"/>
    <w:rsid w:val="001D09E2"/>
    <w:rsid w:val="001D7408"/>
    <w:rsid w:val="001F3179"/>
    <w:rsid w:val="00206B91"/>
    <w:rsid w:val="00220F1E"/>
    <w:rsid w:val="0026495F"/>
    <w:rsid w:val="003002F1"/>
    <w:rsid w:val="00323B88"/>
    <w:rsid w:val="00386A25"/>
    <w:rsid w:val="00423EE0"/>
    <w:rsid w:val="00483164"/>
    <w:rsid w:val="004A7354"/>
    <w:rsid w:val="004B4775"/>
    <w:rsid w:val="004B4791"/>
    <w:rsid w:val="004E4159"/>
    <w:rsid w:val="00550ECF"/>
    <w:rsid w:val="00563828"/>
    <w:rsid w:val="0059762E"/>
    <w:rsid w:val="005E5EE4"/>
    <w:rsid w:val="005F1E5F"/>
    <w:rsid w:val="005F5738"/>
    <w:rsid w:val="00624EA8"/>
    <w:rsid w:val="00626499"/>
    <w:rsid w:val="00661C34"/>
    <w:rsid w:val="00684B46"/>
    <w:rsid w:val="006B0F3B"/>
    <w:rsid w:val="006D5609"/>
    <w:rsid w:val="00870303"/>
    <w:rsid w:val="00870856"/>
    <w:rsid w:val="008A4D40"/>
    <w:rsid w:val="008E7396"/>
    <w:rsid w:val="008F756E"/>
    <w:rsid w:val="0093028C"/>
    <w:rsid w:val="00997C5A"/>
    <w:rsid w:val="009A67BB"/>
    <w:rsid w:val="009B4CB6"/>
    <w:rsid w:val="009C73BF"/>
    <w:rsid w:val="00A91DF8"/>
    <w:rsid w:val="00B17C75"/>
    <w:rsid w:val="00B31197"/>
    <w:rsid w:val="00B46768"/>
    <w:rsid w:val="00B87544"/>
    <w:rsid w:val="00BA052B"/>
    <w:rsid w:val="00BB4537"/>
    <w:rsid w:val="00BD3984"/>
    <w:rsid w:val="00BE525D"/>
    <w:rsid w:val="00C3453B"/>
    <w:rsid w:val="00C47E0E"/>
    <w:rsid w:val="00C6623B"/>
    <w:rsid w:val="00CB0297"/>
    <w:rsid w:val="00CE6627"/>
    <w:rsid w:val="00D22730"/>
    <w:rsid w:val="00D67A48"/>
    <w:rsid w:val="00D67C0E"/>
    <w:rsid w:val="00D96953"/>
    <w:rsid w:val="00DA13BB"/>
    <w:rsid w:val="00DB2F71"/>
    <w:rsid w:val="00DE60CB"/>
    <w:rsid w:val="00E175C0"/>
    <w:rsid w:val="00E6196B"/>
    <w:rsid w:val="00EC0CF6"/>
    <w:rsid w:val="00ED4006"/>
    <w:rsid w:val="00F10BA3"/>
    <w:rsid w:val="00F5242A"/>
    <w:rsid w:val="00F9408A"/>
    <w:rsid w:val="00F965F7"/>
    <w:rsid w:val="00FC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0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9B4CB6"/>
    <w:pPr>
      <w:keepNext/>
      <w:spacing w:before="240" w:after="60" w:line="288" w:lineRule="auto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9B4CB6"/>
    <w:pPr>
      <w:keepNext/>
      <w:spacing w:before="240" w:after="60" w:line="288" w:lineRule="auto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BA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BA3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rsid w:val="000D7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Normal"/>
    <w:uiPriority w:val="99"/>
    <w:rsid w:val="000D7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rsid w:val="000D7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206B91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link w:val="Heading2"/>
    <w:uiPriority w:val="99"/>
    <w:locked/>
    <w:rsid w:val="009B4CB6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ink w:val="Heading3"/>
    <w:uiPriority w:val="99"/>
    <w:locked/>
    <w:rsid w:val="009B4CB6"/>
    <w:rPr>
      <w:rFonts w:ascii="Arial" w:hAnsi="Arial"/>
      <w:b/>
      <w:sz w:val="26"/>
      <w:lang w:eastAsia="ru-RU"/>
    </w:rPr>
  </w:style>
  <w:style w:type="paragraph" w:customStyle="1" w:styleId="a">
    <w:name w:val="Без интервала"/>
    <w:uiPriority w:val="99"/>
    <w:rsid w:val="009B4CB6"/>
    <w:pPr>
      <w:suppressAutoHyphens/>
    </w:pPr>
    <w:rPr>
      <w:rFonts w:eastAsia="SimSun" w:cs="Tahoma"/>
      <w:lang w:eastAsia="ar-SA"/>
    </w:rPr>
  </w:style>
  <w:style w:type="paragraph" w:customStyle="1" w:styleId="1">
    <w:name w:val="Абзац списка1"/>
    <w:basedOn w:val="Normal"/>
    <w:uiPriority w:val="99"/>
    <w:rsid w:val="000B323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6</Pages>
  <Words>1293</Words>
  <Characters>7372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21</cp:revision>
  <cp:lastPrinted>2018-11-15T12:33:00Z</cp:lastPrinted>
  <dcterms:created xsi:type="dcterms:W3CDTF">2014-07-28T15:46:00Z</dcterms:created>
  <dcterms:modified xsi:type="dcterms:W3CDTF">2018-11-15T12:33:00Z</dcterms:modified>
</cp:coreProperties>
</file>