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BA" w:rsidRPr="00011171" w:rsidRDefault="00D214BA" w:rsidP="00011171">
      <w:pPr>
        <w:pStyle w:val="Heading3"/>
        <w:keepLines w:val="0"/>
        <w:widowControl w:val="0"/>
        <w:numPr>
          <w:ilvl w:val="2"/>
          <w:numId w:val="2"/>
        </w:numPr>
        <w:tabs>
          <w:tab w:val="clear" w:pos="720"/>
          <w:tab w:val="num" w:pos="0"/>
          <w:tab w:val="left" w:pos="280"/>
          <w:tab w:val="left" w:pos="1000"/>
        </w:tabs>
        <w:suppressAutoHyphens/>
        <w:snapToGrid w:val="0"/>
        <w:spacing w:before="240" w:line="240" w:lineRule="auto"/>
        <w:ind w:left="280" w:firstLine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11171">
        <w:rPr>
          <w:rFonts w:ascii="Times New Roman" w:hAnsi="Times New Roman"/>
          <w:bCs w:val="0"/>
          <w:color w:val="000000"/>
          <w:sz w:val="28"/>
          <w:szCs w:val="28"/>
        </w:rPr>
        <w:t>АДМИНИСТРАЦИЯ</w:t>
      </w:r>
    </w:p>
    <w:p w:rsidR="00D214BA" w:rsidRPr="00011171" w:rsidRDefault="00D214BA" w:rsidP="00011171">
      <w:pPr>
        <w:pStyle w:val="Heading2"/>
        <w:keepLines w:val="0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/>
          <w:i/>
          <w:color w:val="000000"/>
        </w:rPr>
      </w:pPr>
      <w:r w:rsidRPr="00011171">
        <w:rPr>
          <w:color w:val="000000"/>
        </w:rPr>
        <w:t xml:space="preserve"> </w:t>
      </w:r>
      <w:r w:rsidRPr="00011171">
        <w:rPr>
          <w:rFonts w:ascii="Times New Roman" w:hAnsi="Times New Roman"/>
          <w:color w:val="000000"/>
        </w:rPr>
        <w:t>СРЕДНЕЦАРИЦЫНСКОГО СЕЛЬСКОГО ПОСЕЛЕНИЯ</w:t>
      </w:r>
    </w:p>
    <w:p w:rsidR="00D214BA" w:rsidRPr="00011171" w:rsidRDefault="00D214BA" w:rsidP="00011171">
      <w:pPr>
        <w:pStyle w:val="Heading2"/>
        <w:keepLines w:val="0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/>
          <w:i/>
          <w:color w:val="000000"/>
        </w:rPr>
      </w:pPr>
      <w:r w:rsidRPr="00011171">
        <w:rPr>
          <w:rFonts w:ascii="Times New Roman" w:hAnsi="Times New Roman"/>
          <w:color w:val="000000"/>
        </w:rPr>
        <w:t>СЕРАФИМОВИЧСКОГО МУНИЦИПАЛЬНОГО РАЙОНА</w:t>
      </w:r>
    </w:p>
    <w:p w:rsidR="00D214BA" w:rsidRPr="00011171" w:rsidRDefault="00D214BA" w:rsidP="00011171">
      <w:pPr>
        <w:pStyle w:val="Heading2"/>
        <w:keepLines w:val="0"/>
        <w:numPr>
          <w:ilvl w:val="1"/>
          <w:numId w:val="2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/>
          <w:i/>
          <w:color w:val="000000"/>
        </w:rPr>
      </w:pPr>
      <w:r w:rsidRPr="00011171">
        <w:rPr>
          <w:rFonts w:ascii="Times New Roman" w:hAnsi="Times New Roman"/>
          <w:color w:val="000000"/>
        </w:rPr>
        <w:t>ВОЛГОГРАДСКОЙ ОБЛАСТИ</w:t>
      </w:r>
    </w:p>
    <w:p w:rsidR="00D214BA" w:rsidRDefault="00D214BA" w:rsidP="00011171">
      <w:pPr>
        <w:pStyle w:val="NoSpacing"/>
        <w:jc w:val="center"/>
      </w:pPr>
    </w:p>
    <w:p w:rsidR="00D214BA" w:rsidRPr="00B27C67" w:rsidRDefault="00D214BA" w:rsidP="00011171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4BA" w:rsidRPr="00B27C67" w:rsidRDefault="00D214BA" w:rsidP="00011171">
      <w:pPr>
        <w:suppressAutoHyphens/>
        <w:jc w:val="center"/>
        <w:rPr>
          <w:rFonts w:ascii="Times New Roman" w:hAnsi="Times New Roman"/>
          <w:b/>
          <w:bCs/>
          <w:szCs w:val="24"/>
          <w:lang w:eastAsia="ar-SA"/>
        </w:rPr>
      </w:pPr>
      <w:r w:rsidRPr="00B27C67">
        <w:rPr>
          <w:rFonts w:ascii="Times New Roman" w:hAnsi="Times New Roman"/>
          <w:b/>
          <w:bCs/>
          <w:szCs w:val="24"/>
          <w:lang w:eastAsia="ar-SA"/>
        </w:rPr>
        <w:t>ПОСТАНОВЛЕНИЕ</w:t>
      </w:r>
    </w:p>
    <w:p w:rsidR="00D214BA" w:rsidRPr="00B27C67" w:rsidRDefault="00D214BA" w:rsidP="00011171">
      <w:pPr>
        <w:shd w:val="clear" w:color="auto" w:fill="FFFFFF"/>
        <w:spacing w:before="100" w:beforeAutospacing="1" w:after="100" w:afterAutospacing="1"/>
        <w:ind w:right="27"/>
        <w:rPr>
          <w:rFonts w:ascii="Times New Roman" w:hAnsi="Times New Roman"/>
          <w:b/>
          <w:color w:val="000000"/>
        </w:rPr>
      </w:pPr>
      <w:r w:rsidRPr="00B27C67">
        <w:rPr>
          <w:rFonts w:ascii="Times New Roman" w:hAnsi="Times New Roman"/>
          <w:b/>
          <w:color w:val="000000"/>
        </w:rPr>
        <w:t xml:space="preserve">№ </w:t>
      </w:r>
      <w:r>
        <w:rPr>
          <w:rFonts w:ascii="Times New Roman" w:hAnsi="Times New Roman"/>
          <w:b/>
          <w:color w:val="000000"/>
        </w:rPr>
        <w:t xml:space="preserve">  35</w:t>
      </w:r>
      <w:r w:rsidRPr="00B27C67">
        <w:rPr>
          <w:rFonts w:ascii="Times New Roman" w:hAnsi="Times New Roman"/>
          <w:b/>
          <w:color w:val="000000"/>
        </w:rPr>
        <w:t xml:space="preserve">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</w:t>
      </w:r>
      <w:r w:rsidRPr="00B27C67">
        <w:rPr>
          <w:rFonts w:ascii="Times New Roman" w:hAnsi="Times New Roman"/>
          <w:b/>
          <w:color w:val="000000"/>
        </w:rPr>
        <w:t xml:space="preserve">              </w:t>
      </w:r>
      <w:r>
        <w:rPr>
          <w:rFonts w:ascii="Times New Roman" w:hAnsi="Times New Roman"/>
          <w:b/>
          <w:color w:val="000000"/>
        </w:rPr>
        <w:t xml:space="preserve">                                  </w:t>
      </w:r>
      <w:r w:rsidRPr="00B27C6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</w:t>
      </w:r>
      <w:r w:rsidRPr="00B27C67"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color w:val="000000"/>
        </w:rPr>
        <w:t xml:space="preserve">  от</w:t>
      </w:r>
      <w:r w:rsidRPr="00B27C67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28 августа </w:t>
      </w:r>
      <w:r w:rsidRPr="00B27C67">
        <w:rPr>
          <w:rFonts w:ascii="Times New Roman" w:hAnsi="Times New Roman"/>
          <w:b/>
          <w:color w:val="000000"/>
        </w:rPr>
        <w:t xml:space="preserve"> 201</w:t>
      </w:r>
      <w:r>
        <w:rPr>
          <w:rFonts w:ascii="Times New Roman" w:hAnsi="Times New Roman"/>
          <w:b/>
          <w:color w:val="000000"/>
        </w:rPr>
        <w:t>9</w:t>
      </w:r>
      <w:r w:rsidRPr="00B27C67">
        <w:rPr>
          <w:rFonts w:ascii="Times New Roman" w:hAnsi="Times New Roman"/>
          <w:b/>
          <w:color w:val="000000"/>
        </w:rPr>
        <w:t xml:space="preserve"> года</w:t>
      </w:r>
    </w:p>
    <w:p w:rsidR="00D214BA" w:rsidRDefault="00D214BA" w:rsidP="000111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2783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r>
        <w:rPr>
          <w:rFonts w:ascii="Times New Roman" w:hAnsi="Times New Roman"/>
          <w:b/>
          <w:sz w:val="24"/>
          <w:szCs w:val="24"/>
        </w:rPr>
        <w:t>услуги</w:t>
      </w:r>
      <w:r w:rsidRPr="00727838">
        <w:rPr>
          <w:rFonts w:ascii="Times New Roman" w:hAnsi="Times New Roman"/>
          <w:b/>
          <w:sz w:val="24"/>
          <w:szCs w:val="24"/>
        </w:rPr>
        <w:t xml:space="preserve"> «Предоставление информации об очередности предоставления жилых помещений на условиях социального найма»</w:t>
      </w:r>
    </w:p>
    <w:p w:rsidR="00D214BA" w:rsidRDefault="00D214BA" w:rsidP="00011171">
      <w:pPr>
        <w:rPr>
          <w:rFonts w:ascii="Times New Roman" w:hAnsi="Times New Roman"/>
          <w:b/>
          <w:sz w:val="24"/>
          <w:szCs w:val="24"/>
        </w:rPr>
      </w:pPr>
      <w:r w:rsidRPr="001F5522">
        <w:rPr>
          <w:b/>
        </w:rPr>
        <w:t xml:space="preserve">     </w:t>
      </w:r>
      <w:r>
        <w:rPr>
          <w:b/>
        </w:rPr>
        <w:t xml:space="preserve">     </w:t>
      </w:r>
      <w:r w:rsidRPr="001F5522">
        <w:rPr>
          <w:b/>
        </w:rPr>
        <w:t xml:space="preserve">  </w:t>
      </w:r>
      <w:r w:rsidRPr="001F5522">
        <w:rPr>
          <w:rFonts w:ascii="Times New Roman" w:hAnsi="Times New Roman"/>
          <w:b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Среднецарицынского 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 Среднецарицынского  сельского поселения</w:t>
      </w:r>
    </w:p>
    <w:p w:rsidR="00D214BA" w:rsidRPr="001F5522" w:rsidRDefault="00D214BA" w:rsidP="000111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1F5522">
        <w:rPr>
          <w:rFonts w:ascii="Times New Roman" w:hAnsi="Times New Roman"/>
          <w:b/>
          <w:sz w:val="24"/>
          <w:szCs w:val="24"/>
        </w:rPr>
        <w:t>:</w:t>
      </w:r>
    </w:p>
    <w:p w:rsidR="00D214BA" w:rsidRPr="001F5522" w:rsidRDefault="00D214BA" w:rsidP="0001117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2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1F5522">
        <w:rPr>
          <w:rFonts w:ascii="Times New Roman" w:hAnsi="Times New Roman" w:cs="Times New Roman"/>
          <w:sz w:val="24"/>
          <w:szCs w:val="24"/>
        </w:rPr>
        <w:t xml:space="preserve"> «</w:t>
      </w:r>
      <w:r w:rsidRPr="001F5522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1F5522">
        <w:rPr>
          <w:rFonts w:ascii="Times New Roman" w:hAnsi="Times New Roman" w:cs="Times New Roman"/>
          <w:sz w:val="24"/>
          <w:szCs w:val="24"/>
        </w:rPr>
        <w:t>», прилагается.</w:t>
      </w:r>
    </w:p>
    <w:p w:rsidR="00D214BA" w:rsidRPr="001F5522" w:rsidRDefault="00D214BA" w:rsidP="0001117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22">
        <w:rPr>
          <w:rFonts w:ascii="Times New Roman" w:hAnsi="Times New Roman" w:cs="Times New Roman"/>
          <w:sz w:val="24"/>
          <w:szCs w:val="24"/>
        </w:rPr>
        <w:t>2. Разместить на официальном сайте администрации Среднецарицынского сельского поселения Серафимовичского муниципального района Волгоградской области в сети интернет.</w:t>
      </w:r>
    </w:p>
    <w:p w:rsidR="00D214BA" w:rsidRPr="001F5522" w:rsidRDefault="00D214BA" w:rsidP="0001117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2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214BA" w:rsidRPr="003D15FC" w:rsidRDefault="00D214BA" w:rsidP="003D15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D15FC">
        <w:rPr>
          <w:rFonts w:ascii="Times New Roman" w:hAnsi="Times New Roman"/>
          <w:b/>
          <w:sz w:val="24"/>
          <w:szCs w:val="24"/>
        </w:rPr>
        <w:t>4. Считать утратившим силу Административный регламент по предоставлению муниципальной услуги по предоставлению информации об очередности предоставления жилых помещений на условиях социального найма в Среднецарицынском сельском поселении, утвержденный Постановлением Главы Среднецарицынского сельского поселения  № 14 от 15.03.2018 года «Об утверждении административного регламента предоставления муниципальной функции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4BA" w:rsidRPr="001F5522" w:rsidRDefault="00D214BA" w:rsidP="000111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F5522">
        <w:rPr>
          <w:rFonts w:ascii="Times New Roman" w:hAnsi="Times New Roman"/>
          <w:b/>
          <w:sz w:val="24"/>
          <w:szCs w:val="24"/>
        </w:rPr>
        <w:t>. Контроль за исполнением настоящего постановления оставляю за собой.</w:t>
      </w:r>
    </w:p>
    <w:p w:rsidR="00D214BA" w:rsidRPr="00727838" w:rsidRDefault="00D214BA" w:rsidP="00011171">
      <w:pPr>
        <w:rPr>
          <w:rFonts w:ascii="Times New Roman" w:hAnsi="Times New Roman"/>
          <w:sz w:val="24"/>
          <w:szCs w:val="24"/>
        </w:rPr>
      </w:pPr>
    </w:p>
    <w:p w:rsidR="00D214BA" w:rsidRPr="00727838" w:rsidRDefault="00D214BA" w:rsidP="000111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838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Среднецарицынского</w:t>
      </w:r>
    </w:p>
    <w:p w:rsidR="00D214BA" w:rsidRPr="00727838" w:rsidRDefault="00D214BA" w:rsidP="000111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838"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727838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________________ /Е.Д. Калинина/</w:t>
      </w:r>
    </w:p>
    <w:p w:rsidR="00D214BA" w:rsidRDefault="00D214BA" w:rsidP="00011171">
      <w:pPr>
        <w:rPr>
          <w:sz w:val="28"/>
          <w:szCs w:val="28"/>
        </w:rPr>
      </w:pPr>
    </w:p>
    <w:p w:rsidR="00D214BA" w:rsidRDefault="00D214BA" w:rsidP="00011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4BA" w:rsidRDefault="00D214BA" w:rsidP="00011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4BA" w:rsidRPr="00177C96" w:rsidRDefault="00D214BA" w:rsidP="00BF3EF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177C96">
        <w:rPr>
          <w:rFonts w:ascii="Times New Roman" w:hAnsi="Times New Roman"/>
          <w:sz w:val="20"/>
          <w:szCs w:val="20"/>
        </w:rPr>
        <w:t>Утвержден</w:t>
      </w:r>
    </w:p>
    <w:p w:rsidR="00D214BA" w:rsidRPr="00177C96" w:rsidRDefault="00D214BA" w:rsidP="00AA2B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  <w:sz w:val="20"/>
          <w:szCs w:val="20"/>
        </w:rPr>
      </w:pPr>
      <w:r w:rsidRPr="00177C96">
        <w:rPr>
          <w:rFonts w:ascii="Times New Roman" w:hAnsi="Times New Roman"/>
          <w:sz w:val="20"/>
          <w:szCs w:val="20"/>
        </w:rPr>
        <w:t xml:space="preserve">постановлением </w:t>
      </w:r>
      <w:r w:rsidRPr="00177C96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администрации </w:t>
      </w:r>
      <w:r w:rsidRPr="00177C96">
        <w:rPr>
          <w:rFonts w:ascii="Times New Roman" w:hAnsi="Times New Roman"/>
          <w:iCs/>
          <w:sz w:val="20"/>
          <w:szCs w:val="20"/>
        </w:rPr>
        <w:t xml:space="preserve">  Среднецарицынского</w:t>
      </w:r>
    </w:p>
    <w:p w:rsidR="00D214BA" w:rsidRPr="00177C96" w:rsidRDefault="00D214BA" w:rsidP="00AA2B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Cs/>
          <w:sz w:val="20"/>
          <w:szCs w:val="20"/>
        </w:rPr>
      </w:pPr>
      <w:r w:rsidRPr="00177C96">
        <w:rPr>
          <w:rFonts w:ascii="Times New Roman" w:hAnsi="Times New Roman"/>
          <w:iCs/>
          <w:sz w:val="20"/>
          <w:szCs w:val="20"/>
        </w:rPr>
        <w:t>сельского поселения</w:t>
      </w:r>
    </w:p>
    <w:p w:rsidR="00D214BA" w:rsidRPr="00177C96" w:rsidRDefault="00D214BA" w:rsidP="00BF3E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28.08.2019  г. № 35</w:t>
      </w:r>
    </w:p>
    <w:p w:rsidR="00D214BA" w:rsidRPr="003D15FC" w:rsidRDefault="00D214BA" w:rsidP="00BF3EF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214BA" w:rsidRPr="003D15FC" w:rsidRDefault="00D214BA" w:rsidP="00BF3E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D214BA" w:rsidRPr="003D15FC" w:rsidRDefault="00D214BA" w:rsidP="00BF3E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C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D214BA" w:rsidRPr="003D15FC" w:rsidRDefault="00D214BA" w:rsidP="00BF3EF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214BA" w:rsidRPr="00EC042A" w:rsidRDefault="00D214BA" w:rsidP="00BF3EF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D214BA" w:rsidRPr="009F0166" w:rsidRDefault="00D214BA" w:rsidP="00BF3EF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2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EC042A">
        <w:rPr>
          <w:rFonts w:ascii="Times New Roman" w:hAnsi="Times New Roman" w:cs="Times New Roman"/>
          <w:sz w:val="24"/>
          <w:szCs w:val="24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EC042A">
        <w:rPr>
          <w:rFonts w:ascii="Times New Roman" w:hAnsi="Times New Roman" w:cs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Pr="00EC042A">
        <w:rPr>
          <w:rFonts w:ascii="Times New Roman" w:hAnsi="Times New Roman" w:cs="Times New Roman"/>
          <w:bCs/>
          <w:sz w:val="24"/>
          <w:szCs w:val="24"/>
        </w:rPr>
        <w:br/>
        <w:t xml:space="preserve">по предоставлению муниципальной услуги, требования к порядку </w:t>
      </w:r>
      <w:r w:rsidRPr="00EC042A">
        <w:rPr>
          <w:rFonts w:ascii="Times New Roman" w:hAnsi="Times New Roman" w:cs="Times New Roman"/>
          <w:bCs/>
          <w:sz w:val="24"/>
          <w:szCs w:val="24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 w:rsidRPr="00EC042A">
        <w:rPr>
          <w:rFonts w:ascii="Times New Roman" w:hAnsi="Times New Roman" w:cs="Times New Roman"/>
          <w:bCs/>
          <w:sz w:val="24"/>
          <w:szCs w:val="24"/>
        </w:rPr>
        <w:br/>
        <w:t xml:space="preserve">и действий (бездействия) должностных </w:t>
      </w:r>
      <w:r w:rsidRPr="009F0166">
        <w:rPr>
          <w:rFonts w:ascii="Times New Roman" w:hAnsi="Times New Roman" w:cs="Times New Roman"/>
          <w:bCs/>
          <w:sz w:val="24"/>
          <w:szCs w:val="24"/>
        </w:rPr>
        <w:t xml:space="preserve">лиц </w:t>
      </w:r>
      <w:r w:rsidRPr="009F0166">
        <w:rPr>
          <w:rFonts w:ascii="Times New Roman" w:hAnsi="Times New Roman" w:cs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 w:cs="Times New Roman"/>
          <w:bCs/>
          <w:sz w:val="24"/>
          <w:szCs w:val="24"/>
        </w:rPr>
        <w:t>, муниципальных служащих</w:t>
      </w:r>
      <w:r w:rsidRPr="009F0166">
        <w:rPr>
          <w:rFonts w:ascii="Times New Roman" w:hAnsi="Times New Roman" w:cs="Times New Roman"/>
          <w:sz w:val="24"/>
          <w:szCs w:val="24"/>
        </w:rPr>
        <w:t xml:space="preserve"> </w:t>
      </w:r>
      <w:r w:rsidRPr="009F0166">
        <w:rPr>
          <w:rFonts w:ascii="Times New Roman" w:hAnsi="Times New Roman" w:cs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4BA" w:rsidRPr="009F0166" w:rsidRDefault="00D214BA" w:rsidP="00BF3EFD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 xml:space="preserve">1.2. </w:t>
      </w:r>
      <w:r w:rsidRPr="009F0166">
        <w:rPr>
          <w:rFonts w:ascii="Times New Roman" w:hAnsi="Times New Roman"/>
          <w:bCs/>
          <w:sz w:val="24"/>
          <w:szCs w:val="24"/>
        </w:rPr>
        <w:t>Сведения о заявителях</w:t>
      </w:r>
    </w:p>
    <w:p w:rsidR="00D214BA" w:rsidRPr="00EC042A" w:rsidRDefault="00D214BA" w:rsidP="00BF3EFD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bCs/>
          <w:sz w:val="24"/>
          <w:szCs w:val="24"/>
        </w:rPr>
        <w:t>Заявителями на получение муниципальной услуги</w:t>
      </w:r>
      <w:r w:rsidRPr="00EC042A">
        <w:rPr>
          <w:rFonts w:ascii="Times New Roman" w:hAnsi="Times New Roman"/>
          <w:bCs/>
          <w:sz w:val="24"/>
          <w:szCs w:val="24"/>
        </w:rPr>
        <w:t xml:space="preserve"> являются граждане Российской Федерации</w:t>
      </w:r>
      <w:r w:rsidRPr="00EC042A">
        <w:rPr>
          <w:rFonts w:ascii="Times New Roman" w:hAnsi="Times New Roman"/>
          <w:sz w:val="24"/>
          <w:szCs w:val="24"/>
        </w:rPr>
        <w:t xml:space="preserve"> или их уполномоченные представители.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D214BA" w:rsidRPr="009F0166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>, (далее – администрация):</w:t>
      </w:r>
    </w:p>
    <w:p w:rsidR="00D214BA" w:rsidRPr="003D15FC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Адрес: Волгоградская</w:t>
      </w:r>
      <w:r w:rsidRPr="003D15FC">
        <w:rPr>
          <w:rFonts w:ascii="Times New Roman" w:hAnsi="Times New Roman"/>
          <w:sz w:val="24"/>
          <w:szCs w:val="24"/>
        </w:rPr>
        <w:t xml:space="preserve"> область, Серафимовичский район, хутор Среднецарицынский, ул. Калинина, дом 40</w:t>
      </w:r>
    </w:p>
    <w:p w:rsidR="00D214BA" w:rsidRPr="003D15FC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5FC">
        <w:rPr>
          <w:rFonts w:ascii="Times New Roman" w:hAnsi="Times New Roman"/>
          <w:sz w:val="24"/>
          <w:szCs w:val="24"/>
        </w:rPr>
        <w:t xml:space="preserve">Прием: Ежедневно (кроме субботы, воскресенья) с 08.30 до 16.30 часов, </w:t>
      </w:r>
    </w:p>
    <w:p w:rsidR="00D214BA" w:rsidRPr="003D15FC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5FC">
        <w:rPr>
          <w:rFonts w:ascii="Times New Roman" w:hAnsi="Times New Roman"/>
          <w:sz w:val="24"/>
          <w:szCs w:val="24"/>
        </w:rPr>
        <w:t>обед с 12.00 до 13.00 часов.</w:t>
      </w:r>
    </w:p>
    <w:p w:rsidR="00D214BA" w:rsidRPr="003D15FC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5FC">
        <w:rPr>
          <w:rFonts w:ascii="Times New Roman" w:hAnsi="Times New Roman"/>
          <w:sz w:val="24"/>
          <w:szCs w:val="24"/>
        </w:rPr>
        <w:t>Телефоны: 8 844 64 3-71-16, 3-71-45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214BA" w:rsidRPr="00EC042A" w:rsidRDefault="00D214BA" w:rsidP="009F01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непосредственно в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должностными лицами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); по почте, в том числе электронной (адрес </w:t>
      </w:r>
      <w:r w:rsidRPr="00EC042A">
        <w:rPr>
          <w:rFonts w:ascii="Times New Roman" w:hAnsi="Times New Roman"/>
          <w:sz w:val="24"/>
          <w:szCs w:val="24"/>
        </w:rPr>
        <w:t xml:space="preserve">электронной почты - </w:t>
      </w:r>
      <w:r w:rsidRPr="00EC042A">
        <w:rPr>
          <w:rFonts w:ascii="Times New Roman" w:hAnsi="Times New Roman"/>
          <w:sz w:val="24"/>
          <w:szCs w:val="24"/>
          <w:lang w:val="en-US"/>
        </w:rPr>
        <w:t>zarizaadm</w:t>
      </w:r>
      <w:r w:rsidRPr="00EC042A">
        <w:rPr>
          <w:rFonts w:ascii="Times New Roman" w:hAnsi="Times New Roman"/>
          <w:sz w:val="24"/>
          <w:szCs w:val="24"/>
        </w:rPr>
        <w:t>@</w:t>
      </w:r>
      <w:r w:rsidRPr="00EC042A">
        <w:rPr>
          <w:rFonts w:ascii="Times New Roman" w:hAnsi="Times New Roman"/>
          <w:sz w:val="24"/>
          <w:szCs w:val="24"/>
          <w:lang w:val="en-US"/>
        </w:rPr>
        <w:t>yandex</w:t>
      </w:r>
      <w:r w:rsidRPr="00EC042A">
        <w:rPr>
          <w:rFonts w:ascii="Times New Roman" w:hAnsi="Times New Roman"/>
          <w:sz w:val="24"/>
          <w:szCs w:val="24"/>
        </w:rPr>
        <w:t>.</w:t>
      </w:r>
      <w:r w:rsidRPr="00EC042A">
        <w:rPr>
          <w:rFonts w:ascii="Times New Roman" w:hAnsi="Times New Roman"/>
          <w:sz w:val="24"/>
          <w:szCs w:val="24"/>
          <w:lang w:val="en-US"/>
        </w:rPr>
        <w:t>ru</w:t>
      </w:r>
      <w:r w:rsidRPr="00EC042A">
        <w:rPr>
          <w:rFonts w:ascii="Times New Roman" w:hAnsi="Times New Roman"/>
          <w:sz w:val="24"/>
          <w:szCs w:val="24"/>
        </w:rPr>
        <w:t xml:space="preserve">), 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в случае письменного обращения заявителя;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- среднецарицынское.рф), на официа</w:t>
      </w:r>
      <w:r w:rsidRPr="00EC042A">
        <w:rPr>
          <w:rFonts w:ascii="Times New Roman" w:hAnsi="Times New Roman"/>
          <w:sz w:val="24"/>
          <w:szCs w:val="24"/>
        </w:rPr>
        <w:t>льном портале Губернатора и Администрации Волгоградской области (</w:t>
      </w:r>
      <w:r w:rsidRPr="00EC042A">
        <w:rPr>
          <w:rFonts w:ascii="Times New Roman" w:hAnsi="Times New Roman"/>
          <w:sz w:val="24"/>
          <w:szCs w:val="24"/>
          <w:lang w:val="en-US"/>
        </w:rPr>
        <w:t>www</w:t>
      </w:r>
      <w:r w:rsidRPr="00EC042A">
        <w:rPr>
          <w:rFonts w:ascii="Times New Roman" w:hAnsi="Times New Roman"/>
          <w:sz w:val="24"/>
          <w:szCs w:val="24"/>
        </w:rPr>
        <w:t>.</w:t>
      </w:r>
      <w:r w:rsidRPr="00EC042A">
        <w:rPr>
          <w:rFonts w:ascii="Times New Roman" w:hAnsi="Times New Roman"/>
          <w:sz w:val="24"/>
          <w:szCs w:val="24"/>
          <w:lang w:val="en-US"/>
        </w:rPr>
        <w:t>volganet</w:t>
      </w:r>
      <w:r w:rsidRPr="00EC042A">
        <w:rPr>
          <w:rFonts w:ascii="Times New Roman" w:hAnsi="Times New Roman"/>
          <w:sz w:val="24"/>
          <w:szCs w:val="24"/>
        </w:rPr>
        <w:t>.</w:t>
      </w:r>
      <w:r w:rsidRPr="00EC042A">
        <w:rPr>
          <w:rFonts w:ascii="Times New Roman" w:hAnsi="Times New Roman"/>
          <w:sz w:val="24"/>
          <w:szCs w:val="24"/>
          <w:lang w:val="en-US"/>
        </w:rPr>
        <w:t>ru</w:t>
      </w:r>
      <w:r w:rsidRPr="00EC042A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</w:t>
      </w:r>
      <w:hyperlink r:id="rId7" w:history="1">
        <w:r w:rsidRPr="00EC042A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C042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C042A">
          <w:rPr>
            <w:rStyle w:val="Hyperlink"/>
            <w:rFonts w:ascii="Times New Roman" w:hAnsi="Times New Roman"/>
            <w:sz w:val="24"/>
            <w:szCs w:val="24"/>
            <w:lang w:val="en-US"/>
          </w:rPr>
          <w:t>gosuslugi</w:t>
        </w:r>
        <w:r w:rsidRPr="00EC042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C042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C042A">
        <w:rPr>
          <w:rFonts w:ascii="Times New Roman" w:hAnsi="Times New Roman"/>
          <w:sz w:val="24"/>
          <w:szCs w:val="24"/>
        </w:rPr>
        <w:t>).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D214BA" w:rsidRPr="00EC042A" w:rsidRDefault="00D214BA" w:rsidP="002B4E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2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Pr="00EC042A">
        <w:rPr>
          <w:rFonts w:ascii="Times New Roman" w:hAnsi="Times New Roman"/>
          <w:i/>
          <w:iCs/>
          <w:sz w:val="24"/>
          <w:szCs w:val="24"/>
          <w:u w:val="single"/>
        </w:rPr>
        <w:t>Администрацией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>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C042A">
        <w:rPr>
          <w:rFonts w:ascii="Times New Roman" w:hAnsi="Times New Roman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EC042A">
        <w:rPr>
          <w:rFonts w:ascii="Times New Roman" w:hAnsi="Times New Roman"/>
          <w:sz w:val="24"/>
          <w:szCs w:val="24"/>
        </w:rPr>
        <w:br/>
        <w:t>по договору социального найма.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Pr="00EC042A">
        <w:rPr>
          <w:rFonts w:ascii="Times New Roman" w:hAnsi="Times New Roman"/>
          <w:sz w:val="24"/>
          <w:szCs w:val="24"/>
        </w:rPr>
        <w:br/>
        <w:t xml:space="preserve">20 дней со дня поступления заявления. </w:t>
      </w:r>
    </w:p>
    <w:p w:rsidR="00D214BA" w:rsidRPr="009F0166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</w:t>
      </w:r>
      <w:r w:rsidRPr="009F0166">
        <w:rPr>
          <w:rFonts w:ascii="Times New Roman" w:hAnsi="Times New Roman"/>
          <w:i/>
          <w:sz w:val="24"/>
          <w:szCs w:val="24"/>
        </w:rPr>
        <w:t xml:space="preserve">в </w:t>
      </w:r>
      <w:r w:rsidRPr="009F0166">
        <w:rPr>
          <w:rFonts w:ascii="Times New Roman" w:hAnsi="Times New Roman"/>
          <w:iCs/>
          <w:sz w:val="24"/>
          <w:szCs w:val="24"/>
        </w:rPr>
        <w:t>Администрацию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>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EC042A">
          <w:rPr>
            <w:rFonts w:ascii="Times New Roman" w:hAnsi="Times New Roman"/>
            <w:sz w:val="24"/>
            <w:szCs w:val="24"/>
          </w:rPr>
          <w:t>2005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EC042A">
          <w:rPr>
            <w:rFonts w:ascii="Times New Roman" w:hAnsi="Times New Roman"/>
            <w:sz w:val="24"/>
            <w:szCs w:val="24"/>
          </w:rPr>
          <w:t>2005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EC042A">
          <w:rPr>
            <w:rFonts w:ascii="Times New Roman" w:hAnsi="Times New Roman"/>
            <w:sz w:val="24"/>
            <w:szCs w:val="24"/>
          </w:rPr>
          <w:t>2005 г</w:t>
        </w:r>
      </w:smartTag>
      <w:r w:rsidRPr="00EC042A">
        <w:rPr>
          <w:rFonts w:ascii="Times New Roman" w:hAnsi="Times New Roman"/>
          <w:sz w:val="24"/>
          <w:szCs w:val="24"/>
        </w:rPr>
        <w:t>., № 7-8);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C042A">
          <w:rPr>
            <w:rFonts w:ascii="Times New Roman" w:hAnsi="Times New Roman"/>
            <w:sz w:val="24"/>
            <w:szCs w:val="24"/>
          </w:rPr>
          <w:t>2003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EC042A">
        <w:rPr>
          <w:rFonts w:ascii="Times New Roman" w:hAnsi="Times New Roman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EC042A">
          <w:rPr>
            <w:rFonts w:ascii="Times New Roman" w:hAnsi="Times New Roman"/>
            <w:sz w:val="24"/>
            <w:szCs w:val="24"/>
          </w:rPr>
          <w:t>2003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EC042A">
          <w:rPr>
            <w:rFonts w:ascii="Times New Roman" w:hAnsi="Times New Roman"/>
            <w:sz w:val="24"/>
            <w:szCs w:val="24"/>
          </w:rPr>
          <w:t>2003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EC042A">
          <w:rPr>
            <w:rFonts w:ascii="Times New Roman" w:hAnsi="Times New Roman"/>
            <w:sz w:val="24"/>
            <w:szCs w:val="24"/>
          </w:rPr>
          <w:t>2003 г</w:t>
        </w:r>
      </w:smartTag>
      <w:r w:rsidRPr="00EC042A">
        <w:rPr>
          <w:rFonts w:ascii="Times New Roman" w:hAnsi="Times New Roman"/>
          <w:sz w:val="24"/>
          <w:szCs w:val="24"/>
        </w:rPr>
        <w:t>., №186);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EC042A">
          <w:rPr>
            <w:rFonts w:ascii="Times New Roman" w:hAnsi="Times New Roman"/>
            <w:sz w:val="24"/>
            <w:szCs w:val="24"/>
          </w:rPr>
          <w:t>2010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EC042A">
          <w:rPr>
            <w:rFonts w:ascii="Times New Roman" w:hAnsi="Times New Roman"/>
            <w:sz w:val="24"/>
            <w:szCs w:val="24"/>
          </w:rPr>
          <w:t>2010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EC042A">
          <w:rPr>
            <w:rFonts w:ascii="Times New Roman" w:hAnsi="Times New Roman"/>
            <w:sz w:val="24"/>
            <w:szCs w:val="24"/>
          </w:rPr>
          <w:t>2010 г</w:t>
        </w:r>
      </w:smartTag>
      <w:r w:rsidRPr="00EC042A">
        <w:rPr>
          <w:rFonts w:ascii="Times New Roman" w:hAnsi="Times New Roman"/>
          <w:sz w:val="24"/>
          <w:szCs w:val="24"/>
        </w:rPr>
        <w:t>., № 168);</w:t>
      </w:r>
    </w:p>
    <w:p w:rsidR="00D214BA" w:rsidRPr="00EC042A" w:rsidRDefault="00D214BA" w:rsidP="00BF3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D214BA" w:rsidRPr="00EC042A" w:rsidRDefault="00D214BA" w:rsidP="00F07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17 декабря </w:t>
      </w:r>
      <w:r w:rsidRPr="00EC042A">
        <w:rPr>
          <w:rFonts w:ascii="Times New Roman" w:hAnsi="Times New Roman"/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Pr="00EC042A">
          <w:rPr>
            <w:rFonts w:ascii="Times New Roman" w:hAnsi="Times New Roman"/>
            <w:sz w:val="24"/>
            <w:szCs w:val="24"/>
          </w:rPr>
          <w:t>2009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 № 1993-р (Собрание законодательства Российской Федерации, </w:t>
      </w:r>
      <w:r w:rsidRPr="00EC042A">
        <w:rPr>
          <w:rFonts w:ascii="Times New Roman" w:hAnsi="Times New Roman"/>
          <w:sz w:val="24"/>
          <w:szCs w:val="24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Pr="00EC042A">
          <w:rPr>
            <w:rFonts w:ascii="Times New Roman" w:hAnsi="Times New Roman"/>
            <w:sz w:val="24"/>
            <w:szCs w:val="24"/>
          </w:rPr>
          <w:t>2009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 52, 2ч, ст. 6626, «Российская газета», </w:t>
      </w:r>
      <w:r w:rsidRPr="00EC042A">
        <w:rPr>
          <w:rFonts w:ascii="Times New Roman" w:hAnsi="Times New Roman"/>
          <w:sz w:val="24"/>
          <w:szCs w:val="24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Pr="00EC042A">
          <w:rPr>
            <w:rFonts w:ascii="Times New Roman" w:hAnsi="Times New Roman"/>
            <w:sz w:val="24"/>
            <w:szCs w:val="24"/>
          </w:rPr>
          <w:t>2009 г</w:t>
        </w:r>
      </w:smartTag>
      <w:r w:rsidRPr="00EC042A">
        <w:rPr>
          <w:rFonts w:ascii="Times New Roman" w:hAnsi="Times New Roman"/>
          <w:sz w:val="24"/>
          <w:szCs w:val="24"/>
        </w:rPr>
        <w:t>. №247);</w:t>
      </w:r>
    </w:p>
    <w:p w:rsidR="00D214BA" w:rsidRPr="00EC042A" w:rsidRDefault="00D214BA" w:rsidP="00307F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C042A">
          <w:rPr>
            <w:rFonts w:ascii="Times New Roman" w:hAnsi="Times New Roman"/>
            <w:sz w:val="24"/>
            <w:szCs w:val="24"/>
          </w:rPr>
          <w:t>2006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EC042A">
          <w:rPr>
            <w:rFonts w:ascii="Times New Roman" w:hAnsi="Times New Roman"/>
            <w:sz w:val="24"/>
            <w:szCs w:val="24"/>
          </w:rPr>
          <w:t>2006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EC042A">
          <w:rPr>
            <w:rFonts w:ascii="Times New Roman" w:hAnsi="Times New Roman"/>
            <w:sz w:val="24"/>
            <w:szCs w:val="24"/>
          </w:rPr>
          <w:t>2006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EC042A">
          <w:rPr>
            <w:rFonts w:ascii="Times New Roman" w:hAnsi="Times New Roman"/>
            <w:sz w:val="24"/>
            <w:szCs w:val="24"/>
          </w:rPr>
          <w:t>2006 г</w:t>
        </w:r>
      </w:smartTag>
      <w:r w:rsidRPr="00EC042A">
        <w:rPr>
          <w:rFonts w:ascii="Times New Roman" w:hAnsi="Times New Roman"/>
          <w:sz w:val="24"/>
          <w:szCs w:val="24"/>
        </w:rPr>
        <w:t>.);</w:t>
      </w:r>
    </w:p>
    <w:p w:rsidR="00D214BA" w:rsidRPr="00EC042A" w:rsidRDefault="00D214BA" w:rsidP="00307F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EC042A">
          <w:rPr>
            <w:rStyle w:val="Hyperlink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EC042A">
        <w:rPr>
          <w:rFonts w:ascii="Times New Roman" w:hAnsi="Times New Roman"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EC042A">
          <w:rPr>
            <w:rFonts w:ascii="Times New Roman" w:hAnsi="Times New Roman"/>
            <w:sz w:val="24"/>
            <w:szCs w:val="24"/>
          </w:rPr>
          <w:t>2009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EC042A">
          <w:rPr>
            <w:rFonts w:ascii="Times New Roman" w:hAnsi="Times New Roman"/>
            <w:sz w:val="24"/>
            <w:szCs w:val="24"/>
          </w:rPr>
          <w:t>2009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EC042A">
          <w:rPr>
            <w:rFonts w:ascii="Times New Roman" w:hAnsi="Times New Roman"/>
            <w:sz w:val="24"/>
            <w:szCs w:val="24"/>
          </w:rPr>
          <w:t>2009 г</w:t>
        </w:r>
      </w:smartTag>
      <w:r w:rsidRPr="00EC042A">
        <w:rPr>
          <w:rFonts w:ascii="Times New Roman" w:hAnsi="Times New Roman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EC042A">
          <w:rPr>
            <w:rFonts w:ascii="Times New Roman" w:hAnsi="Times New Roman"/>
            <w:sz w:val="24"/>
            <w:szCs w:val="24"/>
          </w:rPr>
          <w:t>2009 г</w:t>
        </w:r>
      </w:smartTag>
      <w:r w:rsidRPr="00EC042A">
        <w:rPr>
          <w:rFonts w:ascii="Times New Roman" w:hAnsi="Times New Roman"/>
          <w:sz w:val="24"/>
          <w:szCs w:val="24"/>
        </w:rPr>
        <w:t>.);</w:t>
      </w:r>
    </w:p>
    <w:p w:rsidR="00D214BA" w:rsidRPr="00EC042A" w:rsidRDefault="00D214BA" w:rsidP="00307F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EC042A">
          <w:rPr>
            <w:rFonts w:ascii="Times New Roman" w:hAnsi="Times New Roman"/>
            <w:sz w:val="24"/>
            <w:szCs w:val="24"/>
          </w:rPr>
          <w:t>2012 г</w:t>
        </w:r>
      </w:smartTag>
      <w:r w:rsidRPr="00EC042A">
        <w:rPr>
          <w:rFonts w:ascii="Times New Roman" w:hAnsi="Times New Roman"/>
          <w:sz w:val="24"/>
          <w:szCs w:val="24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Российской Федерации», 03 сентября 2012 г., № 36, ст. 4903);</w:t>
      </w:r>
    </w:p>
    <w:p w:rsidR="00D214BA" w:rsidRPr="00EC042A" w:rsidRDefault="00D214BA" w:rsidP="00307F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Закон Волгоградской области от 1 декабря 2005 г. № 1125-ОД</w:t>
      </w:r>
      <w:r w:rsidRPr="00EC042A">
        <w:rPr>
          <w:rFonts w:ascii="Times New Roman" w:hAnsi="Times New Roman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EC042A">
        <w:rPr>
          <w:rFonts w:ascii="Times New Roman" w:hAnsi="Times New Roman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EC042A">
        <w:rPr>
          <w:rFonts w:ascii="Times New Roman" w:hAnsi="Times New Roman"/>
          <w:sz w:val="24"/>
          <w:szCs w:val="24"/>
        </w:rPr>
        <w:br/>
        <w:t>по договорам социального найма в Волгоградской области» («Волгоградская правда», 14 декабря 2005 г., № 234);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постановление Главы Администрации Волгоградской области </w:t>
      </w:r>
      <w:r w:rsidRPr="00EC042A">
        <w:rPr>
          <w:rFonts w:ascii="Times New Roman" w:hAnsi="Times New Roman"/>
          <w:sz w:val="24"/>
          <w:szCs w:val="24"/>
        </w:rPr>
        <w:br/>
        <w:t xml:space="preserve">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</w:t>
      </w:r>
      <w:r w:rsidRPr="00EC042A">
        <w:rPr>
          <w:rFonts w:ascii="Times New Roman" w:hAnsi="Times New Roman"/>
          <w:sz w:val="24"/>
          <w:szCs w:val="24"/>
        </w:rPr>
        <w:br/>
        <w:t>28 апреля 2006 г., № 75);</w:t>
      </w:r>
    </w:p>
    <w:p w:rsidR="00D214BA" w:rsidRPr="00EC042A" w:rsidRDefault="00D214BA" w:rsidP="00307F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постановление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№ 175, 17 ноября 2015 г.);»;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Устав Среднецарицынского сельского поселения Серафимовичского муниципального района Волгоградской области.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04"/>
      <w:bookmarkEnd w:id="0"/>
      <w:r w:rsidRPr="00EC042A">
        <w:rPr>
          <w:rFonts w:ascii="Times New Roman" w:hAnsi="Times New Roman"/>
          <w:sz w:val="24"/>
          <w:szCs w:val="24"/>
        </w:rPr>
        <w:t xml:space="preserve">2.6. Предоставление муниципальной услуги осуществляется </w:t>
      </w:r>
      <w:r w:rsidRPr="00EC042A">
        <w:rPr>
          <w:rFonts w:ascii="Times New Roman" w:hAnsi="Times New Roman"/>
          <w:sz w:val="24"/>
          <w:szCs w:val="24"/>
        </w:rPr>
        <w:br/>
        <w:t xml:space="preserve">на основании заявления гражданина о предоставлении информации </w:t>
      </w:r>
      <w:r w:rsidRPr="00EC042A">
        <w:rPr>
          <w:rFonts w:ascii="Times New Roman" w:hAnsi="Times New Roman"/>
          <w:sz w:val="24"/>
          <w:szCs w:val="24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</w:t>
      </w:r>
      <w:r w:rsidRPr="009F0166">
        <w:rPr>
          <w:rFonts w:ascii="Times New Roman" w:hAnsi="Times New Roman"/>
          <w:sz w:val="24"/>
          <w:szCs w:val="24"/>
        </w:rPr>
        <w:t>Главы</w:t>
      </w:r>
      <w:r w:rsidRPr="009F0166">
        <w:rPr>
          <w:rFonts w:ascii="Times New Roman" w:hAnsi="Times New Roman"/>
          <w:iCs/>
          <w:sz w:val="24"/>
          <w:szCs w:val="24"/>
        </w:rPr>
        <w:t xml:space="preserve">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>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2.7. Исчерпывающий перечень документов, необходимых </w:t>
      </w:r>
      <w:r w:rsidRPr="00EC042A">
        <w:rPr>
          <w:rFonts w:ascii="Times New Roman" w:hAnsi="Times New Roman"/>
          <w:sz w:val="24"/>
          <w:szCs w:val="24"/>
        </w:rPr>
        <w:br/>
        <w:t>для предоставления муниципальной услуги.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EC042A">
        <w:rPr>
          <w:rFonts w:ascii="Times New Roman" w:hAnsi="Times New Roman"/>
          <w:sz w:val="24"/>
          <w:szCs w:val="24"/>
        </w:rPr>
        <w:br/>
        <w:t>(далее – заявление);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D214BA" w:rsidRPr="009F0166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2.7.2. Направление </w:t>
      </w:r>
      <w:r w:rsidRPr="009F0166">
        <w:rPr>
          <w:rFonts w:ascii="Times New Roman" w:hAnsi="Times New Roman"/>
          <w:iCs/>
          <w:sz w:val="24"/>
          <w:szCs w:val="24"/>
        </w:rPr>
        <w:t>Администрацией Среднецарицынского сельского поселения запросов в рамках межведомственного взаимодействия не предусмотрено.</w:t>
      </w:r>
    </w:p>
    <w:p w:rsidR="00D214BA" w:rsidRPr="009F0166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 xml:space="preserve">2.7.3. Заявление может быть представлено заявителями по их выбору в </w:t>
      </w:r>
      <w:r w:rsidRPr="009F0166">
        <w:rPr>
          <w:rFonts w:ascii="Times New Roman" w:hAnsi="Times New Roman"/>
          <w:iCs/>
          <w:sz w:val="24"/>
          <w:szCs w:val="24"/>
        </w:rPr>
        <w:t xml:space="preserve">Администрацию Среднецарицынского сельского поселения </w:t>
      </w:r>
      <w:r w:rsidRPr="009F0166">
        <w:rPr>
          <w:rFonts w:ascii="Times New Roman" w:hAnsi="Times New Roman"/>
          <w:sz w:val="24"/>
          <w:szCs w:val="24"/>
        </w:rPr>
        <w:t xml:space="preserve">или в МФЦ лично, посредством почтовой связи на бумажном носителе, либо представлено в </w:t>
      </w:r>
      <w:r w:rsidRPr="009F0166">
        <w:rPr>
          <w:rFonts w:ascii="Times New Roman" w:hAnsi="Times New Roman"/>
          <w:iCs/>
          <w:sz w:val="24"/>
          <w:szCs w:val="24"/>
        </w:rPr>
        <w:t>Администрацию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D214BA" w:rsidRPr="009F0166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Подача документов через МФЦ осуществляется в соответствии с соглашением о взаимодействии, заключенном между </w:t>
      </w:r>
      <w:r w:rsidRPr="009F0166">
        <w:rPr>
          <w:rFonts w:ascii="Times New Roman" w:hAnsi="Times New Roman"/>
          <w:iCs/>
          <w:sz w:val="24"/>
          <w:szCs w:val="24"/>
        </w:rPr>
        <w:t>Администрацией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и МФЦ.</w:t>
      </w:r>
    </w:p>
    <w:p w:rsidR="00D214BA" w:rsidRPr="00EC042A" w:rsidRDefault="00D214BA" w:rsidP="00BF3EF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214BA" w:rsidRPr="00EC042A" w:rsidRDefault="00D214BA" w:rsidP="0004569C">
      <w:pPr>
        <w:widowControl w:val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2.7.4. </w:t>
      </w:r>
      <w:r>
        <w:rPr>
          <w:rFonts w:ascii="Times New Roman" w:hAnsi="Times New Roman"/>
          <w:sz w:val="24"/>
          <w:szCs w:val="24"/>
        </w:rPr>
        <w:t>Администрация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D214BA" w:rsidRPr="00EC042A" w:rsidRDefault="00D214BA" w:rsidP="0004569C">
      <w:pPr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214BA" w:rsidRPr="00EC042A" w:rsidRDefault="00D214BA" w:rsidP="0004569C">
      <w:pPr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D214BA" w:rsidRPr="00EC042A" w:rsidRDefault="00D214BA" w:rsidP="0004569C">
      <w:pPr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EC042A">
          <w:rPr>
            <w:rStyle w:val="Hyperlink"/>
            <w:rFonts w:ascii="Times New Roman" w:hAnsi="Times New Roman"/>
            <w:color w:val="auto"/>
            <w:sz w:val="24"/>
            <w:szCs w:val="24"/>
          </w:rPr>
          <w:t>части 1 статьи 9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от 27 июля 2010 г. №210-ФЗ   «Об организации предоставления государственных и муниципальных услуг» (далее – Федеральный закон № 210-ФЗ);</w:t>
      </w:r>
    </w:p>
    <w:p w:rsidR="00D214BA" w:rsidRPr="00EC042A" w:rsidRDefault="00D214BA" w:rsidP="0004569C">
      <w:pPr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14BA" w:rsidRPr="00EC042A" w:rsidRDefault="00D214BA" w:rsidP="000456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14BA" w:rsidRPr="00EC042A" w:rsidRDefault="00D214BA" w:rsidP="000456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14BA" w:rsidRPr="00EC042A" w:rsidRDefault="00D214BA" w:rsidP="000456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14BA" w:rsidRPr="00EC042A" w:rsidRDefault="00D214BA" w:rsidP="000456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неудобства.».</w:t>
      </w:r>
    </w:p>
    <w:p w:rsidR="00D214BA" w:rsidRPr="00EC042A" w:rsidRDefault="00D214BA" w:rsidP="009848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D214BA" w:rsidRPr="00EC042A" w:rsidRDefault="00D214BA" w:rsidP="002B4D8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2.8.1. Заявителю направляется уведомление об отказе в приеме к рассмотрению заявления в следующих случаях:</w:t>
      </w:r>
    </w:p>
    <w:p w:rsidR="00D214BA" w:rsidRPr="00EC042A" w:rsidRDefault="00D214BA" w:rsidP="002B4D8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</w:p>
    <w:p w:rsidR="00D214BA" w:rsidRPr="00EC042A" w:rsidRDefault="00D214BA" w:rsidP="002B4D8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0" w:history="1">
        <w:r w:rsidRPr="00EC042A">
          <w:rPr>
            <w:rStyle w:val="Hyperlink"/>
            <w:rFonts w:ascii="Times New Roman" w:hAnsi="Times New Roman"/>
            <w:color w:val="auto"/>
            <w:sz w:val="24"/>
            <w:szCs w:val="24"/>
          </w:rPr>
          <w:t>статьей 11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от 06 апреля 2011 г.   № 63-ФЗ «Об электронной подписи» условий признания ее действительности.</w:t>
      </w:r>
    </w:p>
    <w:p w:rsidR="00D214BA" w:rsidRPr="00EC042A" w:rsidRDefault="00D214BA" w:rsidP="002B4D8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D214BA" w:rsidRPr="00EC042A" w:rsidRDefault="00D214BA" w:rsidP="002B4D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2.8.3. Оснований для отказа в предоставлении муниципальной услуги не предусмотрено</w:t>
      </w:r>
      <w:r w:rsidRPr="00EC042A">
        <w:rPr>
          <w:rFonts w:ascii="Times New Roman" w:hAnsi="Times New Roman"/>
          <w:sz w:val="24"/>
          <w:szCs w:val="24"/>
          <w:lang w:eastAsia="en-US"/>
        </w:rPr>
        <w:t>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20 минут.</w:t>
      </w:r>
    </w:p>
    <w:p w:rsidR="00D214BA" w:rsidRPr="00EC042A" w:rsidRDefault="00D214BA" w:rsidP="00AD574C">
      <w:pPr>
        <w:pStyle w:val="EndnoteText"/>
        <w:ind w:firstLine="709"/>
        <w:jc w:val="both"/>
        <w:rPr>
          <w:sz w:val="24"/>
          <w:szCs w:val="24"/>
        </w:rPr>
      </w:pPr>
      <w:r w:rsidRPr="00EC042A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D214BA" w:rsidRPr="00EC042A" w:rsidRDefault="00D214BA" w:rsidP="00AD574C">
      <w:pPr>
        <w:pStyle w:val="EndnoteText"/>
        <w:ind w:firstLine="709"/>
        <w:jc w:val="both"/>
        <w:rPr>
          <w:sz w:val="24"/>
          <w:szCs w:val="24"/>
        </w:rPr>
      </w:pPr>
      <w:r w:rsidRPr="00EC042A">
        <w:rPr>
          <w:sz w:val="24"/>
          <w:szCs w:val="24"/>
        </w:rPr>
        <w:t>- на личном приеме граждан – не более 20* минут.</w:t>
      </w:r>
    </w:p>
    <w:p w:rsidR="00D214BA" w:rsidRPr="00EC042A" w:rsidRDefault="00D214BA" w:rsidP="00AD574C">
      <w:pPr>
        <w:pStyle w:val="EndnoteText"/>
        <w:ind w:firstLine="709"/>
        <w:jc w:val="both"/>
        <w:rPr>
          <w:sz w:val="24"/>
          <w:szCs w:val="24"/>
        </w:rPr>
      </w:pPr>
      <w:r w:rsidRPr="00EC042A">
        <w:rPr>
          <w:sz w:val="24"/>
          <w:szCs w:val="24"/>
        </w:rPr>
        <w:t xml:space="preserve">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D214BA" w:rsidRPr="009F0166" w:rsidRDefault="00D214BA" w:rsidP="00AD57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 xml:space="preserve"> (срок регистрации заявления не должен превышать 3 дней)</w:t>
      </w:r>
    </w:p>
    <w:p w:rsidR="00D214BA" w:rsidRPr="00EC042A" w:rsidRDefault="00D214BA" w:rsidP="00AD57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при поступлении заявления в электронной форме – 1 рабочий день.»;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  2.12. Требования к помещениям, в которых предоставляется муниципальная услуга, к месту ожидания, местам для заполнения запросов </w:t>
      </w:r>
      <w:r w:rsidRPr="00EC042A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EC042A">
        <w:rPr>
          <w:rFonts w:ascii="Times New Roman" w:hAnsi="Times New Roman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EC042A">
        <w:rPr>
          <w:rFonts w:ascii="Times New Roman" w:hAnsi="Times New Roman"/>
          <w:sz w:val="24"/>
          <w:szCs w:val="24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EC042A">
        <w:rPr>
          <w:rFonts w:ascii="Times New Roman" w:hAnsi="Times New Roman"/>
          <w:sz w:val="24"/>
          <w:szCs w:val="24"/>
        </w:rPr>
        <w:br/>
        <w:t>с законодательством Российской Федерации о социальной защите инвалидов</w:t>
      </w:r>
    </w:p>
    <w:p w:rsidR="00D214BA" w:rsidRPr="00EC042A" w:rsidRDefault="00D214BA" w:rsidP="00BF3EFD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214BA" w:rsidRPr="00EC042A" w:rsidRDefault="00D214BA" w:rsidP="00BF3EFD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Помещения </w:t>
      </w:r>
      <w:r w:rsidRPr="009F0166"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 должны соответствовать санитарно-эпидемиологическим </w:t>
      </w:r>
      <w:hyperlink r:id="rId11" w:history="1">
        <w:r w:rsidRPr="00EC042A">
          <w:rPr>
            <w:rFonts w:ascii="Times New Roman" w:hAnsi="Times New Roman"/>
            <w:sz w:val="24"/>
            <w:szCs w:val="24"/>
          </w:rPr>
          <w:t>правилам и нормативам</w:t>
        </w:r>
      </w:hyperlink>
      <w:r w:rsidRPr="00EC042A">
        <w:rPr>
          <w:rFonts w:ascii="Times New Roman" w:hAnsi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Вход в </w:t>
      </w:r>
      <w:r w:rsidRPr="009F0166">
        <w:rPr>
          <w:rFonts w:ascii="Times New Roman" w:hAnsi="Times New Roman"/>
          <w:iCs/>
          <w:sz w:val="24"/>
          <w:szCs w:val="24"/>
        </w:rPr>
        <w:t>Администрацию Среднецарицынского сельского поселения</w:t>
      </w:r>
      <w:r w:rsidRPr="00EC04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042A">
        <w:rPr>
          <w:rFonts w:ascii="Times New Roman" w:hAnsi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Pr="009F0166">
        <w:rPr>
          <w:rFonts w:ascii="Times New Roman" w:hAnsi="Times New Roman"/>
          <w:iCs/>
          <w:sz w:val="24"/>
          <w:szCs w:val="24"/>
        </w:rPr>
        <w:t xml:space="preserve">Администрации Среднецарицынского сельского поселения </w:t>
      </w:r>
      <w:r w:rsidRPr="009F0166">
        <w:rPr>
          <w:rFonts w:ascii="Times New Roman" w:hAnsi="Times New Roman"/>
          <w:sz w:val="24"/>
          <w:szCs w:val="24"/>
        </w:rPr>
        <w:t>должно быть оборудовано персонал</w:t>
      </w:r>
      <w:r w:rsidRPr="00EC042A">
        <w:rPr>
          <w:rFonts w:ascii="Times New Roman" w:hAnsi="Times New Roman"/>
          <w:sz w:val="24"/>
          <w:szCs w:val="24"/>
        </w:rPr>
        <w:t>ьным компьютером с возможностью доступа к необходимым информационным базам данных, печатающим и копирующим устройствам.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из помещения при необходимости.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 помещениях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 xml:space="preserve">На информационных стендах, официальном сайте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размещаются следующие информационные материалы: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D214BA" w:rsidRPr="009F0166" w:rsidRDefault="00D214BA" w:rsidP="00BF3EF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66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А</w:t>
      </w:r>
      <w:r w:rsidRPr="009F0166">
        <w:rPr>
          <w:rFonts w:ascii="Times New Roman" w:hAnsi="Times New Roman" w:cs="Times New Roman"/>
          <w:iCs/>
          <w:sz w:val="24"/>
          <w:szCs w:val="24"/>
        </w:rPr>
        <w:t>дминистрации Среднецарицынского сельского поселения</w:t>
      </w:r>
      <w:r w:rsidRPr="009F0166">
        <w:rPr>
          <w:rFonts w:ascii="Times New Roman" w:hAnsi="Times New Roman" w:cs="Times New Roman"/>
          <w:sz w:val="24"/>
          <w:szCs w:val="24"/>
        </w:rPr>
        <w:t>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справочные телефоны;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адрес электронной почты  Администрации Среднецарицынского сельского поселения;</w:t>
      </w:r>
    </w:p>
    <w:p w:rsidR="00D214BA" w:rsidRPr="00EC042A" w:rsidRDefault="00D214BA" w:rsidP="00BF3EF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информация о месте личного приема, а также об установленных </w:t>
      </w:r>
      <w:r w:rsidRPr="00EC042A">
        <w:rPr>
          <w:rFonts w:ascii="Times New Roman" w:hAnsi="Times New Roman"/>
          <w:sz w:val="24"/>
          <w:szCs w:val="24"/>
        </w:rPr>
        <w:br/>
        <w:t>для личного приема днях и часах.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214BA" w:rsidRPr="009F0166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– среднецарицынское.рф.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</w:t>
      </w:r>
      <w:r w:rsidRPr="00EC042A">
        <w:rPr>
          <w:rFonts w:ascii="Times New Roman" w:hAnsi="Times New Roman"/>
          <w:sz w:val="24"/>
          <w:szCs w:val="24"/>
        </w:rPr>
        <w:t xml:space="preserve"> соответствовать оптимальному зрительному и слуховому восприятию этой информации гражданами.</w:t>
      </w:r>
    </w:p>
    <w:p w:rsidR="00D214BA" w:rsidRPr="00EC042A" w:rsidRDefault="00D214BA" w:rsidP="00BF3E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42A">
        <w:rPr>
          <w:rFonts w:ascii="Times New Roman" w:hAnsi="Times New Roman"/>
          <w:sz w:val="24"/>
          <w:szCs w:val="24"/>
        </w:rPr>
        <w:t>в которых предоставляется муниципальная услуга, в том числе с использованием кресла-коляски;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беспрепятственный вход инвалидов в помещение и выход из него;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инвалидов </w:t>
      </w:r>
      <w:r w:rsidRPr="00EC042A">
        <w:rPr>
          <w:rFonts w:ascii="Times New Roman" w:hAnsi="Times New Roman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EC042A">
        <w:rPr>
          <w:rFonts w:ascii="Times New Roman" w:hAnsi="Times New Roman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EC042A">
        <w:rPr>
          <w:rFonts w:ascii="Times New Roman" w:hAnsi="Times New Roman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оказание </w:t>
      </w:r>
      <w:r w:rsidRPr="009F0166">
        <w:rPr>
          <w:rFonts w:ascii="Times New Roman" w:hAnsi="Times New Roman"/>
          <w:sz w:val="24"/>
          <w:szCs w:val="24"/>
        </w:rPr>
        <w:t>специалистами</w:t>
      </w:r>
      <w:r w:rsidRPr="009F0166">
        <w:rPr>
          <w:rFonts w:ascii="Times New Roman" w:hAnsi="Times New Roman"/>
          <w:iCs/>
          <w:sz w:val="24"/>
          <w:szCs w:val="24"/>
        </w:rPr>
        <w:t xml:space="preserve"> 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иной необходимой помощи инвалидам</w:t>
      </w:r>
      <w:r w:rsidRPr="00EC042A">
        <w:rPr>
          <w:rFonts w:ascii="Times New Roman" w:hAnsi="Times New Roman"/>
          <w:sz w:val="24"/>
          <w:szCs w:val="24"/>
        </w:rPr>
        <w:t xml:space="preserve"> в преодолении барьеров, препятствующих получению ими услуг наравне с другими лицами.</w:t>
      </w:r>
    </w:p>
    <w:p w:rsidR="00D214BA" w:rsidRPr="009F0166" w:rsidRDefault="00D214BA" w:rsidP="00BF3EF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2A">
        <w:rPr>
          <w:rFonts w:ascii="Times New Roman" w:hAnsi="Times New Roman" w:cs="Times New Roman"/>
          <w:sz w:val="24"/>
          <w:szCs w:val="24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</w:t>
      </w:r>
      <w:r w:rsidRPr="009F0166">
        <w:rPr>
          <w:rFonts w:ascii="Times New Roman" w:hAnsi="Times New Roman" w:cs="Times New Roman"/>
          <w:sz w:val="24"/>
          <w:szCs w:val="24"/>
        </w:rPr>
        <w:t xml:space="preserve">бездействия) </w:t>
      </w:r>
      <w:r w:rsidRPr="009F0166">
        <w:rPr>
          <w:rFonts w:ascii="Times New Roman" w:hAnsi="Times New Roman" w:cs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9F0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166">
        <w:rPr>
          <w:rFonts w:ascii="Times New Roman" w:hAnsi="Times New Roman" w:cs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4BA" w:rsidRPr="009F0166" w:rsidRDefault="00D214BA" w:rsidP="00BF3EF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66">
        <w:rPr>
          <w:rFonts w:ascii="Times New Roman" w:hAnsi="Times New Roman" w:cs="Times New Roman"/>
          <w:sz w:val="24"/>
          <w:szCs w:val="24"/>
        </w:rPr>
        <w:t>2.14. Осуществление отдельных административных</w:t>
      </w:r>
      <w:r w:rsidRPr="00EC042A">
        <w:rPr>
          <w:rFonts w:ascii="Times New Roman" w:hAnsi="Times New Roman" w:cs="Times New Roman"/>
          <w:sz w:val="24"/>
          <w:szCs w:val="24"/>
        </w:rPr>
        <w:t xml:space="preserve">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9F0166">
        <w:rPr>
          <w:rFonts w:ascii="Times New Roman" w:hAnsi="Times New Roman" w:cs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 w:cs="Times New Roman"/>
          <w:sz w:val="24"/>
          <w:szCs w:val="24"/>
        </w:rPr>
        <w:t>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Особенности осуществления отдельных административных</w:t>
      </w:r>
      <w:r w:rsidRPr="00EC042A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42A">
        <w:rPr>
          <w:rFonts w:ascii="Times New Roman" w:hAnsi="Times New Roman"/>
          <w:sz w:val="24"/>
          <w:szCs w:val="24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1) прием и регистрация заявления,  в том числе, поступившего в электронной форме и прилагаемых к нему документов, либо отказ в приеме к рассмотрению заявления; 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EC042A">
        <w:rPr>
          <w:rFonts w:ascii="Times New Roman" w:hAnsi="Times New Roman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3.2. Прием и регистрация заявления.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D214BA" w:rsidRPr="009F0166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 В случае получения заявления сотрудником МФЦ им обеспечивается прием и передача данного заявления </w:t>
      </w:r>
      <w:r w:rsidRPr="009F0166">
        <w:rPr>
          <w:rFonts w:ascii="Times New Roman" w:hAnsi="Times New Roman"/>
          <w:sz w:val="24"/>
          <w:szCs w:val="24"/>
        </w:rPr>
        <w:t xml:space="preserve">в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 не позднее дня, следующего за днем его приема в МФЦ.</w:t>
      </w:r>
    </w:p>
    <w:p w:rsidR="00D214BA" w:rsidRPr="009F0166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 xml:space="preserve">3.2.2. Прием документов от заявителей осуществляет должностное лицо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. 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 указанного заявления и прилагаемы</w:t>
      </w:r>
      <w:r w:rsidRPr="00EC042A">
        <w:rPr>
          <w:rFonts w:ascii="Times New Roman" w:hAnsi="Times New Roman"/>
          <w:iCs/>
          <w:sz w:val="24"/>
          <w:szCs w:val="24"/>
        </w:rPr>
        <w:t>х к нему документов, фамилии и инициалов лица, принявшего его, и сообщается контактный телефон (телефон для справок).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iCs/>
          <w:sz w:val="24"/>
          <w:szCs w:val="24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9F0166">
        <w:rPr>
          <w:rFonts w:ascii="Times New Roman" w:hAnsi="Times New Roman"/>
          <w:sz w:val="24"/>
          <w:szCs w:val="24"/>
        </w:rPr>
        <w:t xml:space="preserve"> указанного заявления и прилагаемых к</w:t>
      </w:r>
      <w:r w:rsidRPr="00EC042A">
        <w:rPr>
          <w:rFonts w:ascii="Times New Roman" w:hAnsi="Times New Roman"/>
          <w:sz w:val="24"/>
          <w:szCs w:val="24"/>
        </w:rPr>
        <w:t xml:space="preserve"> нему документов (далее - уведомление о получении заявления).</w:t>
      </w:r>
    </w:p>
    <w:p w:rsidR="00D214BA" w:rsidRPr="009F0166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следующегоза днем поступления заявления </w:t>
      </w:r>
      <w:r w:rsidRPr="009F0166">
        <w:rPr>
          <w:rFonts w:ascii="Times New Roman" w:hAnsi="Times New Roman"/>
          <w:sz w:val="24"/>
          <w:szCs w:val="24"/>
        </w:rPr>
        <w:t xml:space="preserve">в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поселения.</w:t>
      </w:r>
    </w:p>
    <w:p w:rsidR="00D214BA" w:rsidRPr="00EC042A" w:rsidRDefault="00D214BA" w:rsidP="000F3E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iCs/>
          <w:sz w:val="24"/>
          <w:szCs w:val="24"/>
        </w:rPr>
        <w:t xml:space="preserve">3.2.4.2. </w:t>
      </w:r>
      <w:r w:rsidRPr="009F0166">
        <w:rPr>
          <w:rFonts w:ascii="Times New Roman" w:hAnsi="Times New Roman"/>
          <w:sz w:val="24"/>
          <w:szCs w:val="24"/>
        </w:rPr>
        <w:t>При поступлении заявления в электронной форме должностное лицо</w:t>
      </w:r>
      <w:r w:rsidRPr="00EC042A">
        <w:rPr>
          <w:rFonts w:ascii="Times New Roman" w:hAnsi="Times New Roman"/>
          <w:sz w:val="24"/>
          <w:szCs w:val="24"/>
        </w:rPr>
        <w:t xml:space="preserve">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EC042A">
          <w:rPr>
            <w:rStyle w:val="Hyperlink"/>
            <w:rFonts w:ascii="Times New Roman" w:hAnsi="Times New Roman"/>
            <w:color w:val="auto"/>
            <w:sz w:val="24"/>
            <w:szCs w:val="24"/>
          </w:rPr>
          <w:t>статье 11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от 06 апреля 2011 г.  № 63-ФЗ «Об электронной подписи».</w:t>
      </w:r>
    </w:p>
    <w:p w:rsidR="00D214BA" w:rsidRPr="00EC042A" w:rsidRDefault="00D214BA" w:rsidP="000F3E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EC042A">
          <w:rPr>
            <w:rStyle w:val="Hyperlink"/>
            <w:rFonts w:ascii="Times New Roman" w:hAnsi="Times New Roman"/>
            <w:color w:val="auto"/>
            <w:sz w:val="24"/>
            <w:szCs w:val="24"/>
          </w:rPr>
          <w:t>статьи 11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4" w:history="1">
        <w:r w:rsidRPr="00EC042A">
          <w:rPr>
            <w:rStyle w:val="Hyperlink"/>
            <w:rFonts w:ascii="Times New Roman" w:hAnsi="Times New Roman"/>
            <w:color w:val="auto"/>
            <w:sz w:val="24"/>
            <w:szCs w:val="24"/>
          </w:rPr>
          <w:t>системе</w:t>
        </w:r>
      </w:hyperlink>
      <w:r w:rsidRPr="00EC042A">
        <w:rPr>
          <w:rFonts w:ascii="Times New Roman" w:hAnsi="Times New Roman"/>
          <w:sz w:val="24"/>
          <w:szCs w:val="24"/>
        </w:rPr>
        <w:t xml:space="preserve"> «Единый портал государственных и муниципальных услуг (функций)»</w:t>
      </w:r>
    </w:p>
    <w:p w:rsidR="00D214BA" w:rsidRPr="00EC042A" w:rsidRDefault="00D214BA" w:rsidP="006147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042A">
        <w:rPr>
          <w:rFonts w:ascii="Times New Roman" w:hAnsi="Times New Roman"/>
          <w:iCs/>
          <w:sz w:val="24"/>
          <w:szCs w:val="24"/>
        </w:rPr>
        <w:t>3.2.5. Максимальный срок исполнения административной процедуры:</w:t>
      </w:r>
    </w:p>
    <w:p w:rsidR="00D214BA" w:rsidRPr="00EC042A" w:rsidRDefault="00D214BA" w:rsidP="006147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при личном приеме граждан – не более 20* минут;</w:t>
      </w:r>
    </w:p>
    <w:p w:rsidR="00D214BA" w:rsidRPr="00EC042A" w:rsidRDefault="00D214BA" w:rsidP="006147DC">
      <w:pPr>
        <w:pStyle w:val="EndnoteText"/>
        <w:ind w:firstLine="709"/>
        <w:jc w:val="both"/>
        <w:rPr>
          <w:sz w:val="24"/>
          <w:szCs w:val="24"/>
        </w:rPr>
      </w:pPr>
      <w:r w:rsidRPr="00EC042A">
        <w:rPr>
          <w:sz w:val="24"/>
          <w:szCs w:val="24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D214BA" w:rsidRPr="00EC042A" w:rsidRDefault="00D214BA" w:rsidP="006147DC">
      <w:pPr>
        <w:pStyle w:val="EndnoteText"/>
        <w:ind w:firstLine="709"/>
        <w:jc w:val="both"/>
        <w:rPr>
          <w:sz w:val="24"/>
          <w:szCs w:val="24"/>
        </w:rPr>
      </w:pPr>
      <w:r w:rsidRPr="00EC042A">
        <w:rPr>
          <w:sz w:val="24"/>
          <w:szCs w:val="24"/>
        </w:rPr>
        <w:t>- при поступлении заявления в электронной форме – 1 рабочий день.</w:t>
      </w:r>
    </w:p>
    <w:p w:rsidR="00D214BA" w:rsidRPr="00EC042A" w:rsidRDefault="00D214BA" w:rsidP="006147DC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042A">
        <w:rPr>
          <w:rFonts w:ascii="Times New Roman" w:hAnsi="Times New Roman"/>
          <w:iCs/>
          <w:sz w:val="24"/>
          <w:szCs w:val="24"/>
        </w:rPr>
        <w:t xml:space="preserve">Уведомление </w:t>
      </w:r>
      <w:r w:rsidRPr="00EC042A"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EC042A"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 w:rsidRPr="00EC042A">
        <w:rPr>
          <w:rFonts w:ascii="Times New Roman" w:hAnsi="Times New Roman"/>
          <w:sz w:val="24"/>
          <w:szCs w:val="24"/>
        </w:rPr>
        <w:t xml:space="preserve">завершения проведения такой проверки. </w:t>
      </w:r>
    </w:p>
    <w:p w:rsidR="00D214BA" w:rsidRPr="00EC042A" w:rsidRDefault="00D214BA" w:rsidP="006147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3.2.6. Результатом исполнения административной процедуры является:</w:t>
      </w:r>
    </w:p>
    <w:p w:rsidR="00D214BA" w:rsidRPr="00EC042A" w:rsidRDefault="00D214BA" w:rsidP="006147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214BA" w:rsidRPr="00EC042A" w:rsidRDefault="00D214BA" w:rsidP="006147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- направление </w:t>
      </w:r>
      <w:r w:rsidRPr="00EC042A">
        <w:rPr>
          <w:rFonts w:ascii="Times New Roman" w:hAnsi="Times New Roman"/>
          <w:iCs/>
          <w:sz w:val="24"/>
          <w:szCs w:val="24"/>
        </w:rPr>
        <w:t xml:space="preserve">уведомления </w:t>
      </w:r>
      <w:r w:rsidRPr="00EC042A">
        <w:rPr>
          <w:rFonts w:ascii="Times New Roman" w:hAnsi="Times New Roman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3.3. Рассмотрение заявления и подготовка справки с информацией </w:t>
      </w:r>
      <w:r w:rsidRPr="00EC042A">
        <w:rPr>
          <w:rFonts w:ascii="Times New Roman" w:hAnsi="Times New Roman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C042A">
        <w:rPr>
          <w:rFonts w:ascii="Times New Roman" w:hAnsi="Times New Roman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EC042A">
        <w:rPr>
          <w:rFonts w:ascii="Times New Roman" w:hAnsi="Times New Roman"/>
          <w:sz w:val="24"/>
          <w:szCs w:val="24"/>
        </w:rPr>
        <w:br/>
        <w:t xml:space="preserve">по договору социального найма. 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3.3.2. Должностное лицо </w:t>
      </w:r>
      <w:r w:rsidRPr="009F0166">
        <w:rPr>
          <w:rFonts w:ascii="Times New Roman" w:hAnsi="Times New Roman"/>
          <w:iCs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EC042A">
        <w:rPr>
          <w:rFonts w:ascii="Times New Roman" w:hAnsi="Times New Roman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C042A">
        <w:rPr>
          <w:rFonts w:ascii="Times New Roman" w:hAnsi="Times New Roman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EC042A">
        <w:rPr>
          <w:rFonts w:ascii="Times New Roman" w:hAnsi="Times New Roman"/>
          <w:sz w:val="24"/>
          <w:szCs w:val="24"/>
        </w:rPr>
        <w:br/>
        <w:t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3.3.3. Максимальный срок исполнения административной процедуры– не более 14* дней со дня регистрации заявления.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Pr="009F0166">
        <w:rPr>
          <w:rFonts w:ascii="Times New Roman" w:hAnsi="Times New Roman"/>
          <w:iCs/>
          <w:sz w:val="24"/>
          <w:szCs w:val="24"/>
        </w:rPr>
        <w:t xml:space="preserve">Администрации Среднецарицынского сельского поселения </w:t>
      </w:r>
      <w:r w:rsidRPr="009F0166">
        <w:rPr>
          <w:rFonts w:ascii="Times New Roman" w:hAnsi="Times New Roman"/>
          <w:sz w:val="24"/>
          <w:szCs w:val="24"/>
        </w:rPr>
        <w:t>справки</w:t>
      </w:r>
      <w:r w:rsidRPr="00EC042A">
        <w:rPr>
          <w:rFonts w:ascii="Times New Roman" w:hAnsi="Times New Roman"/>
          <w:sz w:val="24"/>
          <w:szCs w:val="24"/>
        </w:rPr>
        <w:t xml:space="preserve">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D214BA" w:rsidRPr="00EC042A" w:rsidRDefault="00D214BA" w:rsidP="00BF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3.4.2. Максимальный срок исполнения административной процедуры – не более 3*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D214BA" w:rsidRPr="00EC042A" w:rsidRDefault="00D214BA" w:rsidP="00BD20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3.4.3. Результатом исполнения административной процедуры является:</w:t>
      </w:r>
    </w:p>
    <w:p w:rsidR="00D214BA" w:rsidRPr="00EC042A" w:rsidRDefault="00D214BA" w:rsidP="00BD20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- выдача (направление) заявителю </w:t>
      </w:r>
      <w:r w:rsidRPr="00EC042A">
        <w:rPr>
          <w:rFonts w:ascii="Times New Roman" w:hAnsi="Times New Roman"/>
          <w:iCs/>
          <w:sz w:val="24"/>
          <w:szCs w:val="24"/>
        </w:rPr>
        <w:t xml:space="preserve">справки </w:t>
      </w:r>
      <w:r w:rsidRPr="00EC042A">
        <w:rPr>
          <w:rFonts w:ascii="Times New Roman" w:hAnsi="Times New Roman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D214BA" w:rsidRPr="00EC042A" w:rsidRDefault="00D214BA" w:rsidP="00BD20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- направление в МФЦ </w:t>
      </w:r>
      <w:r w:rsidRPr="00EC042A">
        <w:rPr>
          <w:rFonts w:ascii="Times New Roman" w:hAnsi="Times New Roman"/>
          <w:iCs/>
          <w:sz w:val="24"/>
          <w:szCs w:val="24"/>
        </w:rPr>
        <w:t xml:space="preserve">справки </w:t>
      </w:r>
      <w:r w:rsidRPr="00EC042A">
        <w:rPr>
          <w:rFonts w:ascii="Times New Roman" w:hAnsi="Times New Roman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</w:p>
    <w:p w:rsidR="00D214BA" w:rsidRPr="00EC042A" w:rsidRDefault="00D214BA" w:rsidP="00BF3EFD">
      <w:pPr>
        <w:widowControl w:val="0"/>
        <w:autoSpaceDE w:val="0"/>
        <w:ind w:right="-16"/>
        <w:jc w:val="center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D214BA" w:rsidRPr="009F0166" w:rsidRDefault="00D214BA" w:rsidP="00BF3EF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4.1. Контроль за </w:t>
      </w:r>
      <w:r w:rsidRPr="009F0166">
        <w:rPr>
          <w:rFonts w:ascii="Times New Roman" w:hAnsi="Times New Roman"/>
          <w:sz w:val="24"/>
          <w:szCs w:val="24"/>
        </w:rPr>
        <w:t>соблюдением Администрации Среднецарицынского сельского поселения, должностными лицами Администрации Среднецарицынского сельского поселения, участвующими в предоставлении муниципальной услуги, положений настоящего Административного регламента, осуществляется должностными лицами Администрации Среднецарицынского сельского поселения, специально уполномоченными на осуществление данного контроля, руководителем Администрации Среднецарицынского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Среднецарицынского сельского поселения на основании распоряжения руководителя Администрации Среднецарицынского сельского поселения.</w:t>
      </w:r>
    </w:p>
    <w:p w:rsidR="00D214BA" w:rsidRPr="00EC042A" w:rsidRDefault="00D214BA" w:rsidP="00BF3EF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214BA" w:rsidRPr="009F0166" w:rsidRDefault="00D214BA" w:rsidP="00BF3EF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9F0166"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214BA" w:rsidRPr="00EC042A" w:rsidRDefault="00D214BA" w:rsidP="00BF3EF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4.2.2. Внеплановых проверок соблюдения и исполнения должностными лицами Администрации Среднецарицынского сельского поселения, участвующими в предоставлении муниципальной услуги, положений</w:t>
      </w:r>
      <w:r w:rsidRPr="00EC042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214BA" w:rsidRPr="009F0166" w:rsidRDefault="00D214BA" w:rsidP="00BF3EF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</w:t>
      </w:r>
      <w:r w:rsidRPr="009F0166">
        <w:rPr>
          <w:rFonts w:ascii="Times New Roman" w:hAnsi="Times New Roman"/>
          <w:sz w:val="24"/>
          <w:szCs w:val="24"/>
        </w:rPr>
        <w:t>поступлении в Администрации Среднецарицынского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214BA" w:rsidRPr="009F0166" w:rsidRDefault="00D214BA" w:rsidP="00BF3EF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214BA" w:rsidRPr="00EC042A" w:rsidRDefault="00D214BA" w:rsidP="00BF3EFD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9F0166">
        <w:rPr>
          <w:rFonts w:ascii="Times New Roman" w:hAnsi="Times New Roman"/>
          <w:sz w:val="24"/>
          <w:szCs w:val="24"/>
        </w:rPr>
        <w:t>4.5. Должностные лица Администрации Среднецарицынского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</w:t>
      </w:r>
      <w:r w:rsidRPr="00EC042A">
        <w:rPr>
          <w:rFonts w:ascii="Times New Roman" w:hAnsi="Times New Roman"/>
          <w:sz w:val="24"/>
          <w:szCs w:val="24"/>
        </w:rPr>
        <w:t xml:space="preserve">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214BA" w:rsidRPr="009F0166" w:rsidRDefault="00D214BA" w:rsidP="00BF3EFD">
      <w:pPr>
        <w:autoSpaceDE w:val="0"/>
        <w:ind w:right="-16" w:firstLine="567"/>
        <w:jc w:val="both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9F0166"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поселения.</w:t>
      </w:r>
    </w:p>
    <w:p w:rsidR="00D214BA" w:rsidRPr="00EC042A" w:rsidRDefault="00D214BA" w:rsidP="0071747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D214BA" w:rsidRPr="00EC042A" w:rsidRDefault="00D214BA" w:rsidP="00717474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C042A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>
        <w:rPr>
          <w:rFonts w:ascii="Times New Roman" w:hAnsi="Times New Roman"/>
          <w:b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b/>
          <w:sz w:val="24"/>
          <w:szCs w:val="24"/>
        </w:rPr>
        <w:t xml:space="preserve">, МФЦ, </w:t>
      </w:r>
      <w:r w:rsidRPr="00EC042A">
        <w:rPr>
          <w:rFonts w:ascii="Times New Roman" w:hAnsi="Times New Roman"/>
          <w:b/>
          <w:bCs/>
          <w:sz w:val="24"/>
          <w:szCs w:val="24"/>
        </w:rPr>
        <w:t xml:space="preserve">организаций, указанных в </w:t>
      </w:r>
      <w:hyperlink r:id="rId15" w:history="1">
        <w:r w:rsidRPr="00EC042A">
          <w:rPr>
            <w:rStyle w:val="Hyperlink"/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EC042A">
        <w:rPr>
          <w:rFonts w:ascii="Times New Roman" w:hAnsi="Times New Roman"/>
          <w:b/>
          <w:bCs/>
          <w:sz w:val="24"/>
          <w:szCs w:val="24"/>
        </w:rPr>
        <w:t xml:space="preserve"> Федерального закона от 27 июля 2010 г. № 210-ФЗ </w:t>
      </w:r>
      <w:r w:rsidRPr="00EC042A">
        <w:rPr>
          <w:rFonts w:ascii="Times New Roman" w:hAnsi="Times New Roman"/>
          <w:bCs/>
          <w:sz w:val="24"/>
          <w:szCs w:val="24"/>
        </w:rPr>
        <w:t>«</w:t>
      </w:r>
      <w:r w:rsidRPr="00EC042A">
        <w:rPr>
          <w:rFonts w:ascii="Times New Roman" w:hAnsi="Times New Roman"/>
          <w:b/>
          <w:bCs/>
          <w:sz w:val="24"/>
          <w:szCs w:val="24"/>
        </w:rPr>
        <w:t>Об организации предоставления государственных и муниципальных услуг</w:t>
      </w:r>
      <w:r w:rsidRPr="00EC042A">
        <w:rPr>
          <w:rFonts w:ascii="Times New Roman" w:hAnsi="Times New Roman"/>
          <w:sz w:val="24"/>
          <w:szCs w:val="24"/>
        </w:rPr>
        <w:t>»</w:t>
      </w:r>
      <w:r w:rsidRPr="00EC042A">
        <w:rPr>
          <w:rStyle w:val="FootnoteReference"/>
          <w:rFonts w:ascii="Times New Roman" w:hAnsi="Times New Roman"/>
          <w:b/>
          <w:bCs/>
          <w:color w:val="FF0000"/>
          <w:sz w:val="24"/>
          <w:szCs w:val="24"/>
        </w:rPr>
        <w:footnoteReference w:id="2"/>
      </w:r>
      <w:r w:rsidRPr="00EC042A">
        <w:rPr>
          <w:rFonts w:ascii="Times New Roman" w:hAnsi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D214BA" w:rsidRPr="00EC042A" w:rsidRDefault="00D214BA" w:rsidP="00717474">
      <w:pPr>
        <w:pStyle w:val="ConsPlusNormal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D214BA" w:rsidRPr="00EC042A" w:rsidRDefault="00D214BA" w:rsidP="007174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МФЦ, </w:t>
      </w:r>
      <w:r w:rsidRPr="00EC042A">
        <w:rPr>
          <w:rFonts w:ascii="Times New Roman" w:hAnsi="Times New Roman"/>
          <w:bCs/>
          <w:sz w:val="24"/>
          <w:szCs w:val="24"/>
        </w:rPr>
        <w:t xml:space="preserve">организаций, указанных в </w:t>
      </w:r>
      <w:hyperlink r:id="rId16" w:history="1">
        <w:r w:rsidRPr="00EC042A">
          <w:rPr>
            <w:rStyle w:val="Hyperlink"/>
            <w:rFonts w:ascii="Times New Roman" w:hAnsi="Times New Roman"/>
            <w:bCs/>
            <w:sz w:val="24"/>
            <w:szCs w:val="24"/>
          </w:rPr>
          <w:t>части 1.1 статьи 16</w:t>
        </w:r>
      </w:hyperlink>
      <w:r w:rsidRPr="00EC042A">
        <w:rPr>
          <w:rFonts w:ascii="Times New Roman" w:hAnsi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EC042A">
        <w:rPr>
          <w:rFonts w:ascii="Times New Roman" w:hAnsi="Times New Roman"/>
          <w:sz w:val="24"/>
          <w:szCs w:val="24"/>
        </w:rPr>
        <w:t>, в том числе в следующих случаях: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статье 15.1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EC042A">
        <w:rPr>
          <w:rFonts w:ascii="Times New Roman" w:hAnsi="Times New Roman"/>
          <w:bCs/>
          <w:sz w:val="24"/>
          <w:szCs w:val="24"/>
        </w:rPr>
        <w:t>№ 210-ФЗ</w:t>
      </w:r>
      <w:r w:rsidRPr="00EC042A">
        <w:rPr>
          <w:rStyle w:val="FootnoteReference"/>
          <w:rFonts w:ascii="Times New Roman" w:hAnsi="Times New Roman"/>
          <w:b/>
          <w:color w:val="FF0000"/>
          <w:sz w:val="24"/>
          <w:szCs w:val="24"/>
        </w:rPr>
        <w:footnoteReference w:id="3"/>
      </w:r>
      <w:r w:rsidRPr="00EC042A">
        <w:rPr>
          <w:rFonts w:ascii="Times New Roman" w:hAnsi="Times New Roman"/>
          <w:sz w:val="24"/>
          <w:szCs w:val="24"/>
        </w:rPr>
        <w:t>;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</w:t>
      </w:r>
      <w:r w:rsidRPr="00EC042A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EC042A">
        <w:rPr>
          <w:rFonts w:ascii="Times New Roman" w:hAnsi="Times New Roman"/>
          <w:sz w:val="24"/>
          <w:szCs w:val="24"/>
        </w:rPr>
        <w:t>;</w:t>
      </w:r>
    </w:p>
    <w:p w:rsidR="00D214BA" w:rsidRPr="00EC042A" w:rsidRDefault="00D214BA" w:rsidP="00717474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214BA" w:rsidRPr="00EC042A" w:rsidRDefault="00D214BA" w:rsidP="00717474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Федерального закона </w:t>
      </w:r>
      <w:r w:rsidRPr="00EC042A">
        <w:rPr>
          <w:rFonts w:ascii="Times New Roman" w:hAnsi="Times New Roman"/>
          <w:bCs/>
          <w:sz w:val="24"/>
          <w:szCs w:val="24"/>
        </w:rPr>
        <w:t xml:space="preserve">  № 210-ФЗ</w:t>
      </w:r>
      <w:r w:rsidRPr="00EC042A">
        <w:rPr>
          <w:rFonts w:ascii="Times New Roman" w:hAnsi="Times New Roman"/>
          <w:sz w:val="24"/>
          <w:szCs w:val="24"/>
        </w:rPr>
        <w:t>;</w:t>
      </w:r>
    </w:p>
    <w:p w:rsidR="00D214BA" w:rsidRPr="00EC042A" w:rsidRDefault="00D214BA" w:rsidP="00717474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14BA" w:rsidRPr="00EC042A" w:rsidRDefault="00D214BA" w:rsidP="007174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МФЦ, работника МФЦ, организаций, предусмотренных </w:t>
      </w:r>
      <w:hyperlink r:id="rId20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D214BA" w:rsidRPr="00EC042A" w:rsidRDefault="00D214BA" w:rsidP="0071747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МФЦ, а также в организации, предусмотренные </w:t>
      </w:r>
      <w:hyperlink r:id="rId23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i/>
          <w:sz w:val="24"/>
          <w:szCs w:val="24"/>
          <w:u w:val="single"/>
        </w:rPr>
        <w:t>,</w:t>
      </w:r>
      <w:r w:rsidRPr="00EC042A">
        <w:rPr>
          <w:rFonts w:ascii="Times New Roman" w:hAnsi="Times New Roman"/>
          <w:sz w:val="24"/>
          <w:szCs w:val="24"/>
        </w:rPr>
        <w:t xml:space="preserve"> должностного лица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i/>
          <w:sz w:val="24"/>
          <w:szCs w:val="24"/>
          <w:u w:val="single"/>
        </w:rPr>
        <w:t>,</w:t>
      </w:r>
      <w:r w:rsidRPr="00EC042A">
        <w:rPr>
          <w:rFonts w:ascii="Times New Roman" w:hAnsi="Times New Roman"/>
          <w:sz w:val="24"/>
          <w:szCs w:val="24"/>
        </w:rPr>
        <w:t xml:space="preserve"> муниципального служащего, руководителя </w:t>
      </w:r>
      <w:r>
        <w:rPr>
          <w:rFonts w:ascii="Times New Roman" w:hAnsi="Times New Roman"/>
          <w:sz w:val="24"/>
          <w:szCs w:val="24"/>
        </w:rPr>
        <w:t xml:space="preserve">Администрации Среднецарицынского сельского поселения </w:t>
      </w:r>
      <w:r w:rsidRPr="00EC042A">
        <w:rPr>
          <w:rFonts w:ascii="Times New Roman" w:hAnsi="Times New Roman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EC042A">
        <w:rPr>
          <w:rFonts w:ascii="Times New Roman" w:hAnsi="Times New Roman"/>
          <w:bCs/>
          <w:sz w:val="24"/>
          <w:szCs w:val="24"/>
        </w:rPr>
        <w:t>«</w:t>
      </w:r>
      <w:r w:rsidRPr="00EC042A">
        <w:rPr>
          <w:rFonts w:ascii="Times New Roman" w:hAnsi="Times New Roman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EC042A">
        <w:rPr>
          <w:rFonts w:ascii="Times New Roman" w:hAnsi="Times New Roman"/>
          <w:bCs/>
          <w:sz w:val="24"/>
          <w:szCs w:val="24"/>
        </w:rPr>
        <w:t>«</w:t>
      </w:r>
      <w:r w:rsidRPr="00EC042A">
        <w:rPr>
          <w:rFonts w:ascii="Times New Roman" w:hAnsi="Times New Roman"/>
          <w:sz w:val="24"/>
          <w:szCs w:val="24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>, должностного лица</w:t>
      </w:r>
      <w:r w:rsidRPr="00EC042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6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должностного лица,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7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>, должностного лица</w:t>
      </w:r>
      <w:r w:rsidRPr="00EC042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8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i/>
          <w:sz w:val="24"/>
          <w:szCs w:val="24"/>
          <w:u w:val="single"/>
        </w:rPr>
        <w:t>,</w:t>
      </w:r>
      <w:r w:rsidRPr="00EC042A">
        <w:rPr>
          <w:rFonts w:ascii="Times New Roman" w:hAnsi="Times New Roman"/>
          <w:sz w:val="24"/>
          <w:szCs w:val="24"/>
        </w:rPr>
        <w:t xml:space="preserve"> работниками МФЦ, организаций, предусмотренных </w:t>
      </w:r>
      <w:hyperlink r:id="rId29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МФЦ, учредителю МФЦ, в организации, предусмотренные </w:t>
      </w:r>
      <w:hyperlink r:id="rId30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МФЦ, организаций, предусмотренных </w:t>
      </w:r>
      <w:hyperlink r:id="rId31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14BA" w:rsidRPr="00EC042A" w:rsidRDefault="00D214BA" w:rsidP="007174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214BA" w:rsidRPr="00EC042A" w:rsidRDefault="00D214BA" w:rsidP="007174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4BA" w:rsidRPr="00EC042A" w:rsidRDefault="00D214BA" w:rsidP="007174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2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пунктом</w:t>
        </w:r>
      </w:hyperlink>
      <w:r w:rsidRPr="00EC042A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214BA" w:rsidRPr="00EC042A" w:rsidRDefault="00D214BA" w:rsidP="007174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14BA" w:rsidRPr="00EC042A" w:rsidRDefault="00D214BA" w:rsidP="007174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EC042A"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214BA" w:rsidRPr="00EC042A" w:rsidRDefault="00D214BA" w:rsidP="0071747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042A">
        <w:rPr>
          <w:rFonts w:ascii="Times New Roman" w:hAnsi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214BA" w:rsidRPr="00EC042A" w:rsidRDefault="00D214BA" w:rsidP="007174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пунктом</w:t>
        </w:r>
      </w:hyperlink>
      <w:r w:rsidRPr="00EC042A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поселения,</w:t>
      </w:r>
      <w:r w:rsidRPr="00EC042A">
        <w:rPr>
          <w:rFonts w:ascii="Times New Roman" w:hAnsi="Times New Roman"/>
          <w:sz w:val="24"/>
          <w:szCs w:val="24"/>
        </w:rPr>
        <w:t xml:space="preserve"> должностных лиц,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 xml:space="preserve">, МФЦ, либо организацией, предусмотренной </w:t>
      </w:r>
      <w:hyperlink r:id="rId35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14BA" w:rsidRPr="00EC042A" w:rsidRDefault="00D214BA" w:rsidP="00717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EC04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Среднецарицынского сельского поселения</w:t>
      </w:r>
      <w:r w:rsidRPr="00EC042A">
        <w:rPr>
          <w:rFonts w:ascii="Times New Roman" w:hAnsi="Times New Roman"/>
          <w:i/>
          <w:sz w:val="24"/>
          <w:szCs w:val="24"/>
          <w:u w:val="single"/>
        </w:rPr>
        <w:t>,</w:t>
      </w:r>
      <w:r w:rsidRPr="00EC042A">
        <w:rPr>
          <w:rFonts w:ascii="Times New Roman" w:hAnsi="Times New Roman"/>
          <w:i/>
          <w:sz w:val="24"/>
          <w:szCs w:val="24"/>
        </w:rPr>
        <w:t xml:space="preserve"> </w:t>
      </w:r>
      <w:r w:rsidRPr="00EC042A">
        <w:rPr>
          <w:rFonts w:ascii="Times New Roman" w:hAnsi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EC042A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EC042A">
        <w:rPr>
          <w:rFonts w:ascii="Times New Roman" w:hAnsi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214BA" w:rsidRPr="00EC042A" w:rsidRDefault="00D214BA" w:rsidP="00717474">
      <w:pPr>
        <w:autoSpaceDE w:val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C042A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</w:t>
      </w:r>
      <w:r>
        <w:rPr>
          <w:rFonts w:ascii="Times New Roman" w:hAnsi="Times New Roman"/>
          <w:sz w:val="24"/>
          <w:szCs w:val="24"/>
        </w:rPr>
        <w:t>кой Федерации».</w:t>
      </w:r>
    </w:p>
    <w:p w:rsidR="00D214BA" w:rsidRPr="00EC042A" w:rsidRDefault="00D214BA" w:rsidP="00BF3EFD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</w:p>
    <w:p w:rsidR="00D214BA" w:rsidRPr="00EC042A" w:rsidRDefault="00D214BA" w:rsidP="00BF3EFD">
      <w:pPr>
        <w:autoSpaceDE w:val="0"/>
        <w:ind w:right="-16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214BA" w:rsidRPr="00EC042A" w:rsidSect="003D15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BA" w:rsidRDefault="00D214BA">
      <w:r>
        <w:separator/>
      </w:r>
    </w:p>
  </w:endnote>
  <w:endnote w:type="continuationSeparator" w:id="1">
    <w:p w:rsidR="00D214BA" w:rsidRDefault="00D2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BA" w:rsidRDefault="00D214BA">
      <w:r>
        <w:separator/>
      </w:r>
    </w:p>
  </w:footnote>
  <w:footnote w:type="continuationSeparator" w:id="1">
    <w:p w:rsidR="00D214BA" w:rsidRDefault="00D214BA">
      <w:r>
        <w:continuationSeparator/>
      </w:r>
    </w:p>
  </w:footnote>
  <w:footnote w:id="2">
    <w:p w:rsidR="00D214BA" w:rsidRDefault="00D214BA" w:rsidP="003D15FC">
      <w:pPr>
        <w:pStyle w:val="FootnoteText"/>
        <w:jc w:val="both"/>
      </w:pPr>
      <w:r>
        <w:rPr>
          <w:rStyle w:val="FootnoteReference"/>
          <w:color w:val="FF0000"/>
        </w:rPr>
        <w:footnoteRef/>
      </w:r>
    </w:p>
  </w:footnote>
  <w:footnote w:id="3">
    <w:p w:rsidR="00D214BA" w:rsidRDefault="00D214BA" w:rsidP="0071747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71"/>
    <w:rsid w:val="00011171"/>
    <w:rsid w:val="0004569C"/>
    <w:rsid w:val="00051DF3"/>
    <w:rsid w:val="00066C56"/>
    <w:rsid w:val="00083E06"/>
    <w:rsid w:val="00093344"/>
    <w:rsid w:val="000C2073"/>
    <w:rsid w:val="000F3E40"/>
    <w:rsid w:val="00146A70"/>
    <w:rsid w:val="00177C96"/>
    <w:rsid w:val="001D141A"/>
    <w:rsid w:val="001D2F52"/>
    <w:rsid w:val="001E5726"/>
    <w:rsid w:val="001F5522"/>
    <w:rsid w:val="00222A9E"/>
    <w:rsid w:val="00277EB0"/>
    <w:rsid w:val="00290638"/>
    <w:rsid w:val="0029594F"/>
    <w:rsid w:val="002B4D81"/>
    <w:rsid w:val="002B4EB3"/>
    <w:rsid w:val="002C4B91"/>
    <w:rsid w:val="00307F60"/>
    <w:rsid w:val="0035273D"/>
    <w:rsid w:val="00356864"/>
    <w:rsid w:val="003C25B6"/>
    <w:rsid w:val="003D15FC"/>
    <w:rsid w:val="003E6995"/>
    <w:rsid w:val="00420F37"/>
    <w:rsid w:val="004344B0"/>
    <w:rsid w:val="004626DF"/>
    <w:rsid w:val="004813C6"/>
    <w:rsid w:val="00482FDD"/>
    <w:rsid w:val="004E5229"/>
    <w:rsid w:val="00513C25"/>
    <w:rsid w:val="0057418D"/>
    <w:rsid w:val="00596F49"/>
    <w:rsid w:val="005B222E"/>
    <w:rsid w:val="005B6DFB"/>
    <w:rsid w:val="006066CF"/>
    <w:rsid w:val="006147DC"/>
    <w:rsid w:val="0064475E"/>
    <w:rsid w:val="006B3A31"/>
    <w:rsid w:val="00717474"/>
    <w:rsid w:val="007231BB"/>
    <w:rsid w:val="00727838"/>
    <w:rsid w:val="007906A9"/>
    <w:rsid w:val="00795C18"/>
    <w:rsid w:val="007B2E3D"/>
    <w:rsid w:val="007E6644"/>
    <w:rsid w:val="007F1076"/>
    <w:rsid w:val="00806C2A"/>
    <w:rsid w:val="00832B55"/>
    <w:rsid w:val="00834564"/>
    <w:rsid w:val="008469C8"/>
    <w:rsid w:val="0085761E"/>
    <w:rsid w:val="00884357"/>
    <w:rsid w:val="00897AA0"/>
    <w:rsid w:val="008E3536"/>
    <w:rsid w:val="00916A30"/>
    <w:rsid w:val="00922D92"/>
    <w:rsid w:val="00934D59"/>
    <w:rsid w:val="009430BA"/>
    <w:rsid w:val="0098482A"/>
    <w:rsid w:val="009B3F19"/>
    <w:rsid w:val="009C2E15"/>
    <w:rsid w:val="009D6202"/>
    <w:rsid w:val="009E6451"/>
    <w:rsid w:val="009F0166"/>
    <w:rsid w:val="00A17FDC"/>
    <w:rsid w:val="00A727D5"/>
    <w:rsid w:val="00AA16CE"/>
    <w:rsid w:val="00AA2BFD"/>
    <w:rsid w:val="00AB17C1"/>
    <w:rsid w:val="00AB3375"/>
    <w:rsid w:val="00AD574C"/>
    <w:rsid w:val="00AE44A6"/>
    <w:rsid w:val="00AF17AA"/>
    <w:rsid w:val="00B27C67"/>
    <w:rsid w:val="00B34833"/>
    <w:rsid w:val="00B500C7"/>
    <w:rsid w:val="00B509B5"/>
    <w:rsid w:val="00BD0E8A"/>
    <w:rsid w:val="00BD1C84"/>
    <w:rsid w:val="00BD2089"/>
    <w:rsid w:val="00BF3EFD"/>
    <w:rsid w:val="00C01472"/>
    <w:rsid w:val="00C04CB0"/>
    <w:rsid w:val="00C138D5"/>
    <w:rsid w:val="00C5056A"/>
    <w:rsid w:val="00C55FCD"/>
    <w:rsid w:val="00CA7327"/>
    <w:rsid w:val="00D14379"/>
    <w:rsid w:val="00D214BA"/>
    <w:rsid w:val="00DC758A"/>
    <w:rsid w:val="00DF7851"/>
    <w:rsid w:val="00E51E9F"/>
    <w:rsid w:val="00E660FE"/>
    <w:rsid w:val="00E837DA"/>
    <w:rsid w:val="00E858C8"/>
    <w:rsid w:val="00EC042A"/>
    <w:rsid w:val="00ED33C0"/>
    <w:rsid w:val="00EE60CC"/>
    <w:rsid w:val="00F07F20"/>
    <w:rsid w:val="00F124AF"/>
    <w:rsid w:val="00F7365A"/>
    <w:rsid w:val="00FA3382"/>
    <w:rsid w:val="00FF23BC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1171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1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17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171"/>
    <w:rPr>
      <w:rFonts w:ascii="Arial" w:hAnsi="Arial" w:cs="Times New Roman"/>
      <w:b/>
      <w:bCs/>
      <w:color w:val="000080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11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1171"/>
    <w:rPr>
      <w:rFonts w:ascii="Cambria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01117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oSpacing">
    <w:name w:val="No Spacing"/>
    <w:link w:val="NoSpacingChar"/>
    <w:uiPriority w:val="99"/>
    <w:qFormat/>
    <w:rsid w:val="00011171"/>
    <w:pPr>
      <w:suppressAutoHyphens/>
    </w:pPr>
    <w:rPr>
      <w:rFonts w:ascii="Times New Roman" w:hAnsi="Times New Roman"/>
      <w:lang w:eastAsia="ar-SA"/>
    </w:rPr>
  </w:style>
  <w:style w:type="character" w:customStyle="1" w:styleId="NoSpacingChar">
    <w:name w:val="No Spacing Char"/>
    <w:link w:val="NoSpacing"/>
    <w:uiPriority w:val="99"/>
    <w:locked/>
    <w:rsid w:val="00011171"/>
    <w:rPr>
      <w:rFonts w:ascii="Times New Roman" w:hAnsi="Times New Roman"/>
      <w:sz w:val="2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BF3EFD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BF3EFD"/>
    <w:rPr>
      <w:rFonts w:cs="Times New Roman"/>
      <w:color w:val="0000FF"/>
      <w:u w:val="single"/>
    </w:rPr>
  </w:style>
  <w:style w:type="paragraph" w:customStyle="1" w:styleId="13">
    <w:name w:val="Обычный +13 пт"/>
    <w:basedOn w:val="Normal"/>
    <w:link w:val="130"/>
    <w:uiPriority w:val="99"/>
    <w:rsid w:val="00BF3EFD"/>
    <w:pPr>
      <w:spacing w:after="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130">
    <w:name w:val="Обычный +13 пт Знак"/>
    <w:link w:val="13"/>
    <w:uiPriority w:val="99"/>
    <w:locked/>
    <w:rsid w:val="00BF3EFD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BF3EFD"/>
    <w:rPr>
      <w:rFonts w:ascii="Arial" w:hAnsi="Arial"/>
      <w:sz w:val="22"/>
      <w:lang w:val="ru-RU" w:eastAsia="ru-RU"/>
    </w:rPr>
  </w:style>
  <w:style w:type="paragraph" w:customStyle="1" w:styleId="ConsPlusCell">
    <w:name w:val="ConsPlusCell"/>
    <w:uiPriority w:val="99"/>
    <w:rsid w:val="00BF3E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3E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F3E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3EFD"/>
    <w:rPr>
      <w:rFonts w:ascii="Times New Roman" w:hAnsi="Times New Roman" w:cs="Times New Roman"/>
      <w:sz w:val="20"/>
      <w:szCs w:val="20"/>
    </w:rPr>
  </w:style>
  <w:style w:type="character" w:customStyle="1" w:styleId="a">
    <w:name w:val="Знак Знак"/>
    <w:basedOn w:val="DefaultParagraphFont"/>
    <w:uiPriority w:val="99"/>
    <w:semiHidden/>
    <w:locked/>
    <w:rsid w:val="00AD574C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174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418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74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8F6EFCEBD78D73945BB09737A027B4142E3B091AC632F502F77E0E3DD8F195EB1B53B1CE58D9EF8DC8o2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7A07D0EE06FAD120CC2302B44AC669A535C97BD2F3A505C50285F392944750BEB3514E59284280C464CC0775D09E7E6E2E07AA4A7102DFCFd9h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18</Pages>
  <Words>8294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26</cp:revision>
  <cp:lastPrinted>2019-09-19T11:59:00Z</cp:lastPrinted>
  <dcterms:created xsi:type="dcterms:W3CDTF">2018-03-15T11:00:00Z</dcterms:created>
  <dcterms:modified xsi:type="dcterms:W3CDTF">2019-09-19T11:59:00Z</dcterms:modified>
</cp:coreProperties>
</file>